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D" w:rsidRPr="00211821" w:rsidRDefault="006C6E3D" w:rsidP="00D75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sz w:val="24"/>
          <w:szCs w:val="24"/>
        </w:rPr>
        <w:t>(Paraišk</w:t>
      </w:r>
      <w:r>
        <w:rPr>
          <w:rFonts w:ascii="Times New Roman" w:hAnsi="Times New Roman"/>
          <w:b/>
          <w:sz w:val="24"/>
          <w:szCs w:val="24"/>
        </w:rPr>
        <w:t>os dėl dalyvavimo Nacionalinio</w:t>
      </w:r>
      <w:r w:rsidRPr="00211821">
        <w:rPr>
          <w:rFonts w:ascii="Times New Roman" w:hAnsi="Times New Roman"/>
          <w:b/>
          <w:sz w:val="24"/>
          <w:szCs w:val="24"/>
        </w:rPr>
        <w:t xml:space="preserve"> atsakingo verslo </w:t>
      </w:r>
      <w:r>
        <w:rPr>
          <w:rFonts w:ascii="Times New Roman" w:hAnsi="Times New Roman"/>
          <w:b/>
          <w:sz w:val="24"/>
          <w:szCs w:val="24"/>
        </w:rPr>
        <w:t xml:space="preserve">apdovanojimo </w:t>
      </w:r>
      <w:r w:rsidRPr="00211821">
        <w:rPr>
          <w:rFonts w:ascii="Times New Roman" w:hAnsi="Times New Roman"/>
          <w:b/>
          <w:sz w:val="24"/>
          <w:szCs w:val="24"/>
        </w:rPr>
        <w:t>konkurse forma)</w:t>
      </w:r>
    </w:p>
    <w:p w:rsidR="006C6E3D" w:rsidRPr="00211821" w:rsidRDefault="006C6E3D" w:rsidP="00D754E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 xml:space="preserve"> </w:t>
      </w: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(paraišką teikiančios įmonės pavadinimas)</w:t>
      </w: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(kodas, adresas, telefonas, faksas, el. paštas)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 xml:space="preserve">Socialinės apsaugos ir darbo ministerijai 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11821">
        <w:rPr>
          <w:rFonts w:ascii="Times New Roman" w:hAnsi="Times New Roman"/>
          <w:bCs/>
          <w:sz w:val="24"/>
          <w:szCs w:val="24"/>
        </w:rPr>
        <w:t>A. Vivulskio g. 11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821">
        <w:rPr>
          <w:rFonts w:ascii="Times New Roman" w:hAnsi="Times New Roman"/>
          <w:color w:val="000000"/>
          <w:sz w:val="24"/>
          <w:szCs w:val="24"/>
        </w:rPr>
        <w:t>03610 Vilnius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PARAIŠKA</w:t>
      </w:r>
    </w:p>
    <w:p w:rsidR="006C6E3D" w:rsidRPr="00211821" w:rsidRDefault="006C6E3D" w:rsidP="00D75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DALYVAVIMO NACIONALINIO</w:t>
      </w:r>
      <w:r w:rsidRPr="00211821">
        <w:rPr>
          <w:rFonts w:ascii="Times New Roman" w:hAnsi="Times New Roman"/>
          <w:b/>
          <w:sz w:val="24"/>
          <w:szCs w:val="24"/>
        </w:rPr>
        <w:t xml:space="preserve"> ATSAKINGO VERSLO</w:t>
      </w:r>
      <w:r>
        <w:rPr>
          <w:rFonts w:ascii="Times New Roman" w:hAnsi="Times New Roman"/>
          <w:b/>
          <w:sz w:val="24"/>
          <w:szCs w:val="24"/>
        </w:rPr>
        <w:t xml:space="preserve"> APDOVANOJIMO KONKURSE 2020</w:t>
      </w:r>
      <w:bookmarkStart w:id="0" w:name="_GoBack"/>
      <w:bookmarkEnd w:id="0"/>
      <w:r w:rsidRPr="00211821">
        <w:rPr>
          <w:rFonts w:ascii="Times New Roman" w:hAnsi="Times New Roman"/>
          <w:b/>
          <w:sz w:val="24"/>
          <w:szCs w:val="24"/>
        </w:rPr>
        <w:t xml:space="preserve"> METAIS </w:t>
      </w: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 xml:space="preserve">METŲ </w:t>
      </w:r>
      <w:r>
        <w:rPr>
          <w:rFonts w:ascii="Times New Roman" w:hAnsi="Times New Roman"/>
          <w:b/>
          <w:bCs/>
          <w:sz w:val="24"/>
          <w:szCs w:val="24"/>
        </w:rPr>
        <w:t>BENDRUOMENIŠKIAUSIA ĮMONĖ</w:t>
      </w: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_________________ Nr. ___________</w:t>
      </w:r>
    </w:p>
    <w:p w:rsidR="006C6E3D" w:rsidRDefault="006C6E3D" w:rsidP="00D754E1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vertAlign w:val="superscript"/>
        </w:rPr>
      </w:pPr>
      <w:r w:rsidRPr="00211821">
        <w:rPr>
          <w:rFonts w:ascii="Times New Roman" w:hAnsi="Times New Roman"/>
          <w:sz w:val="24"/>
          <w:szCs w:val="24"/>
          <w:vertAlign w:val="superscript"/>
        </w:rPr>
        <w:t xml:space="preserve">                     (data)</w:t>
      </w:r>
    </w:p>
    <w:p w:rsidR="006C6E3D" w:rsidRPr="00211821" w:rsidRDefault="006C6E3D" w:rsidP="005C4C04">
      <w:pPr>
        <w:tabs>
          <w:tab w:val="left" w:pos="5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</w:t>
      </w:r>
    </w:p>
    <w:p w:rsidR="006C6E3D" w:rsidRPr="00211821" w:rsidRDefault="006C6E3D" w:rsidP="005C4C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(vieta)</w:t>
      </w:r>
    </w:p>
    <w:p w:rsidR="006C6E3D" w:rsidRDefault="006C6E3D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6E3D" w:rsidRDefault="006C6E3D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b/>
          <w:bCs/>
          <w:sz w:val="24"/>
          <w:szCs w:val="24"/>
        </w:rPr>
        <w:t>1. Bendrieji duomenys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 xml:space="preserve">Nominuojamo pareiškėjo pavadinimas 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Kodas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Adresas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Miestas ir pašto indeksas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Telefonas (su tarpmiestiniu kodu)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Faksas (su tarpmiestiniu kodu)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Elektroninis paštas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Interneto puslapis</w:t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1821">
        <w:rPr>
          <w:rFonts w:ascii="Times New Roman" w:hAnsi="Times New Roman"/>
          <w:sz w:val="24"/>
          <w:szCs w:val="24"/>
        </w:rPr>
        <w:t>Įmonės, kuri teikia paraišką, kategorija</w:t>
      </w:r>
      <w:r w:rsidRPr="00211821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6C6E3D" w:rsidRPr="00211821" w:rsidRDefault="006C6E3D" w:rsidP="00D754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28"/>
      </w:tblGrid>
      <w:tr w:rsidR="006C6E3D" w:rsidRPr="00EC26EF" w:rsidTr="005B425D">
        <w:tc>
          <w:tcPr>
            <w:tcW w:w="9828" w:type="dxa"/>
          </w:tcPr>
          <w:p w:rsidR="006C6E3D" w:rsidRPr="00211821" w:rsidRDefault="006C6E3D" w:rsidP="00D754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hAnsi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6C6E3D" w:rsidRPr="00853F87" w:rsidRDefault="006C6E3D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87">
              <w:rPr>
                <w:rFonts w:ascii="Times New Roman" w:hAnsi="Times New Roman"/>
                <w:sz w:val="24"/>
                <w:szCs w:val="24"/>
              </w:rPr>
              <w:t>Darbuotojų skaičius</w:t>
            </w:r>
          </w:p>
          <w:p w:rsidR="006C6E3D" w:rsidRPr="00853F87" w:rsidRDefault="006C6E3D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87">
              <w:rPr>
                <w:rFonts w:ascii="Times New Roman" w:hAnsi="Times New Roman"/>
                <w:sz w:val="24"/>
                <w:szCs w:val="24"/>
              </w:rPr>
              <w:t>Filialų skaičius (jei taikoma)</w:t>
            </w:r>
          </w:p>
          <w:p w:rsidR="006C6E3D" w:rsidRPr="00853F87" w:rsidRDefault="006C6E3D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87">
              <w:rPr>
                <w:rFonts w:ascii="Times New Roman" w:hAnsi="Times New Roman"/>
                <w:sz w:val="24"/>
                <w:szCs w:val="24"/>
              </w:rPr>
              <w:t>Apyvarta</w:t>
            </w:r>
          </w:p>
          <w:p w:rsidR="006C6E3D" w:rsidRPr="00853F87" w:rsidRDefault="006C6E3D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87">
              <w:rPr>
                <w:rFonts w:ascii="Times New Roman" w:hAnsi="Times New Roman"/>
                <w:sz w:val="24"/>
                <w:szCs w:val="24"/>
              </w:rPr>
              <w:t>Veiklos apibūdinimas</w:t>
            </w:r>
          </w:p>
          <w:p w:rsidR="006C6E3D" w:rsidRPr="00211821" w:rsidRDefault="006C6E3D" w:rsidP="00D7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87">
              <w:rPr>
                <w:rFonts w:ascii="Times New Roman" w:hAnsi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E3D" w:rsidRPr="00211821" w:rsidRDefault="006C6E3D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6C6E3D" w:rsidRPr="00211821" w:rsidSect="00B658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6C6E3D" w:rsidRPr="00211821" w:rsidRDefault="006C6E3D" w:rsidP="00D75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821">
        <w:rPr>
          <w:rFonts w:ascii="Times New Roman" w:hAnsi="Times New Roman"/>
          <w:b/>
          <w:sz w:val="24"/>
          <w:szCs w:val="24"/>
        </w:rPr>
        <w:t>3. Įmonių socialinės atsakomybės (toliau – ĮSA) veiklų ir (ar) iniciatyvų, susijusių su nominacija</w:t>
      </w:r>
      <w:r w:rsidRPr="00211821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hAnsi="Times New Roman"/>
          <w:b/>
          <w:sz w:val="24"/>
          <w:szCs w:val="24"/>
        </w:rPr>
        <w:t xml:space="preserve">, kuriai teikiama paraiška, </w:t>
      </w:r>
      <w:r>
        <w:rPr>
          <w:rFonts w:ascii="Times New Roman" w:hAnsi="Times New Roman"/>
          <w:b/>
          <w:sz w:val="24"/>
          <w:szCs w:val="24"/>
        </w:rPr>
        <w:t>apibūdinimas pagal</w:t>
      </w:r>
      <w:r w:rsidRPr="00211821">
        <w:rPr>
          <w:rFonts w:ascii="Times New Roman" w:hAnsi="Times New Roman"/>
          <w:b/>
          <w:sz w:val="24"/>
          <w:szCs w:val="24"/>
        </w:rPr>
        <w:t xml:space="preserve"> vertinimo kriterijus</w:t>
      </w:r>
    </w:p>
    <w:p w:rsidR="006C6E3D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E3D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6521"/>
        <w:gridCol w:w="1417"/>
        <w:gridCol w:w="1276"/>
      </w:tblGrid>
      <w:tr w:rsidR="006C6E3D" w:rsidRPr="00EC26EF" w:rsidTr="00EC26EF">
        <w:tc>
          <w:tcPr>
            <w:tcW w:w="5920" w:type="dxa"/>
          </w:tcPr>
          <w:p w:rsidR="006C6E3D" w:rsidRPr="00EC26EF" w:rsidRDefault="006C6E3D" w:rsidP="00EC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6C6E3D" w:rsidRPr="00EC26EF" w:rsidRDefault="006C6E3D" w:rsidP="00E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EF">
              <w:rPr>
                <w:rFonts w:ascii="Times New Roman" w:hAnsi="Times New Roman"/>
                <w:b/>
                <w:sz w:val="24"/>
                <w:szCs w:val="24"/>
              </w:rPr>
              <w:t>Įmonėje vykdoma socialinės atsakomybės politika pagal pateiktus vertinimo kriterijus, išsamus aprašymas ir pavyzdžiai</w:t>
            </w:r>
          </w:p>
          <w:p w:rsidR="006C6E3D" w:rsidRPr="00EC26EF" w:rsidRDefault="006C6E3D" w:rsidP="00EC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E3D" w:rsidRPr="00EC26EF" w:rsidRDefault="006C6E3D" w:rsidP="00E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EF">
              <w:rPr>
                <w:rFonts w:ascii="Times New Roman" w:hAnsi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6C6E3D" w:rsidRPr="00EC26EF" w:rsidRDefault="006C6E3D" w:rsidP="00EC2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EF">
              <w:rPr>
                <w:rFonts w:ascii="Times New Roman" w:hAnsi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6C6E3D" w:rsidRPr="00EC26EF" w:rsidTr="00EC26EF">
        <w:tc>
          <w:tcPr>
            <w:tcW w:w="5920" w:type="dxa"/>
          </w:tcPr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3.1. ĮSA politika, ĮSA sričių nustatymas įmonėje. Ar pagrindinės ĮSA tematinės sritys (socialinė, skaidraus verslo, aplinkosaugos ir kt.) buvo nustatytos įmonėje? Pavyzdžiui: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 xml:space="preserve">a) Ar įmonė turi politiką, kurioje nustatomos bendradarbiavimo su nevyriausybinėmis organizacijomis, vietos bendruomenėmis ar kitomis suinteresuotomis grupėmis sąlygos? 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b) Ar įmonės strategijoje, veiklos planuose apibrėžtas siekis dalyvauti bendruomenės veikloje?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3D" w:rsidRPr="00EC26EF" w:rsidTr="00EC26EF">
        <w:tc>
          <w:tcPr>
            <w:tcW w:w="5920" w:type="dxa"/>
          </w:tcPr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3.2. Suinteresuotų grupių įtraukimas: kaip tai vyksta ir kaip dialogo rezultatai integruojami į verslo sprendimus? Pavyzdžiui: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a) Ar Jūsų įmonė bendradarbiauja su bendruomenėmis, nevyriausybinėmis organizacijomis, kitais suinteresuotais subjektais, pavyzdžiui: įgyvendinami bendri projektai su bendruomenėmis, nevyriausybinėmis organizacijomis ar kitais suinteresuotais subjektais; skiriama parama bendruomenėms, įvairioms nevyriausybinėms organizacijoms; prisidedama prie vietos bendruomenių veiklos, jos remiamos? Kaip vyksta bendradarbiavimas?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b) Ar kurdami naują produktą ar paslaugą atsižvelgiate į kokius nors bendruomenei ir visuomenei svarbius / naudingus aspektus? Kokius?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c) Kokiais būdais / priemonėmis yra gaunamas grįžtamasis ryšys iš bendruomenės, klientų, kitų suinteresuotų grupių, kaip šie duomenys yra apdorojami ir analizuojami?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d) Ar priimant įvairius verslo sprendimus yra konsultuojamasi su suinteresuotomis grupėmis (vietos bendruomenėmis, savivaldos institucijomis, nevyriausybinėmis organizacijomis ir pan.), jei tai neprivaloma pagal teisės aktus? Ar į suinteresuotų grupių pasiūlymus yra atsižvelgiama? Kaip?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3D" w:rsidRPr="00EC26EF" w:rsidTr="00EC26EF">
        <w:tc>
          <w:tcPr>
            <w:tcW w:w="5920" w:type="dxa"/>
          </w:tcPr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3.3. ĮSA veiklos rezultatų vertinimas ir atskaitomybė. Ar vykdoma šių veiksmų atlikimo stebėsena? Ar įvertinimas ir atsiliepimai integruojami į ateities planus? Pavyzdžiui: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a) Ar įmonės rengiamoje socialinės atsakomybės ataskaitoje ar kitame dokumente yra įvertinama, kokie veiksmai buvo įgyvendinti bendradarbiaujant su bendruomenėmis, kitomis suinteresuotomis grupėmis? Kokia šių veiksmų nauda?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Ar bendruomenė turėjo prašymų iš įmonės ir kaip jie buvo sprendžiami?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 xml:space="preserve">b) Kaip dažnai rengiate ataskaitą dėl a punkte pateiktos informacijos?  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c) Ar šioje ataskaitoje ar kitame dokumente pateikiama a punkto informacija yra viešai skelbiama Jūsų įmonės interneto puslapyje?</w:t>
            </w: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E3D" w:rsidRPr="00EC26EF" w:rsidRDefault="006C6E3D" w:rsidP="00EC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d) Ar vykdomi suinteresuotųjų grupių nuomonės apie įmonę tyrimai? Kaip tyrimų rezultatai integruojami į veiklos planus?</w:t>
            </w:r>
          </w:p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3D" w:rsidRPr="00EC26EF" w:rsidTr="00EC26EF">
        <w:tc>
          <w:tcPr>
            <w:tcW w:w="12441" w:type="dxa"/>
            <w:gridSpan w:val="2"/>
          </w:tcPr>
          <w:p w:rsidR="006C6E3D" w:rsidRPr="00EC26EF" w:rsidRDefault="006C6E3D" w:rsidP="00EC26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26E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0"/>
      </w:tblGrid>
      <w:tr w:rsidR="006C6E3D" w:rsidRPr="00EC26EF" w:rsidTr="00EC26EF">
        <w:tc>
          <w:tcPr>
            <w:tcW w:w="6060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>Vertinimo komisijos nario vardas, pavardė</w:t>
            </w:r>
          </w:p>
        </w:tc>
      </w:tr>
      <w:tr w:rsidR="006C6E3D" w:rsidRPr="00EC26EF" w:rsidTr="00EC26EF">
        <w:tc>
          <w:tcPr>
            <w:tcW w:w="6060" w:type="dxa"/>
          </w:tcPr>
          <w:p w:rsidR="006C6E3D" w:rsidRPr="00EC26EF" w:rsidRDefault="006C6E3D" w:rsidP="00EC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6EF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</w:tr>
    </w:tbl>
    <w:p w:rsidR="006C6E3D" w:rsidRPr="00211821" w:rsidRDefault="006C6E3D" w:rsidP="00D75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6E3D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3D" w:rsidRDefault="006C6E3D" w:rsidP="00B80CE0">
      <w:pPr>
        <w:spacing w:after="0" w:line="240" w:lineRule="auto"/>
      </w:pPr>
      <w:r>
        <w:separator/>
      </w:r>
    </w:p>
  </w:endnote>
  <w:endnote w:type="continuationSeparator" w:id="0">
    <w:p w:rsidR="006C6E3D" w:rsidRDefault="006C6E3D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D" w:rsidRDefault="006C6E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D" w:rsidRDefault="006C6E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D" w:rsidRDefault="006C6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3D" w:rsidRDefault="006C6E3D" w:rsidP="00B80CE0">
      <w:pPr>
        <w:spacing w:after="0" w:line="240" w:lineRule="auto"/>
      </w:pPr>
      <w:r>
        <w:separator/>
      </w:r>
    </w:p>
  </w:footnote>
  <w:footnote w:type="continuationSeparator" w:id="0">
    <w:p w:rsidR="006C6E3D" w:rsidRDefault="006C6E3D" w:rsidP="00B80CE0">
      <w:pPr>
        <w:spacing w:after="0" w:line="240" w:lineRule="auto"/>
      </w:pPr>
      <w:r>
        <w:continuationSeparator/>
      </w:r>
    </w:p>
  </w:footnote>
  <w:footnote w:id="1">
    <w:p w:rsidR="006C6E3D" w:rsidRDefault="006C6E3D" w:rsidP="00B80C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53F87">
        <w:rPr>
          <w:rFonts w:ascii="Times New Roman" w:hAnsi="Times New Roman"/>
          <w:lang w:val="lt-LT"/>
        </w:rPr>
        <w:t>Kiekviena iš Apdovanojimo nominacijų skirstoma į 3 kategorijas, atskirai apdovanojant: labai mažas ir mažas, vidutines įmones, kaip numatyta Lietuvos Respublikos smulkiojo ir vidutinio verslo plėtros įstatymo 3 straipsnyje, ir dideles įmones, veikiančias Lietuvoje.</w:t>
      </w:r>
      <w:r>
        <w:rPr>
          <w:lang w:val="lt-LT"/>
        </w:rPr>
        <w:t xml:space="preserve"> </w:t>
      </w:r>
    </w:p>
  </w:footnote>
  <w:footnote w:id="2">
    <w:p w:rsidR="006C6E3D" w:rsidRDefault="006C6E3D" w:rsidP="00B80CE0">
      <w:pPr>
        <w:pStyle w:val="FootnoteText"/>
        <w:jc w:val="both"/>
      </w:pPr>
      <w:r w:rsidRPr="00853F87">
        <w:rPr>
          <w:rStyle w:val="FootnoteReference"/>
          <w:rFonts w:ascii="Times New Roman" w:hAnsi="Times New Roman"/>
        </w:rPr>
        <w:footnoteRef/>
      </w:r>
      <w:r w:rsidRPr="00853F87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D" w:rsidRDefault="006C6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D" w:rsidRPr="00947205" w:rsidRDefault="006C6E3D">
    <w:pPr>
      <w:pStyle w:val="Header"/>
      <w:jc w:val="center"/>
      <w:rPr>
        <w:rFonts w:ascii="Times New Roman" w:hAnsi="Times New Roman"/>
      </w:rPr>
    </w:pPr>
    <w:r w:rsidRPr="00947205">
      <w:rPr>
        <w:rFonts w:ascii="Times New Roman" w:hAnsi="Times New Roman"/>
      </w:rPr>
      <w:fldChar w:fldCharType="begin"/>
    </w:r>
    <w:r w:rsidRPr="00947205">
      <w:rPr>
        <w:rFonts w:ascii="Times New Roman" w:hAnsi="Times New Roman"/>
      </w:rPr>
      <w:instrText>PAGE   \* MERGEFORMAT</w:instrText>
    </w:r>
    <w:r w:rsidRPr="009472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947205">
      <w:rPr>
        <w:rFonts w:ascii="Times New Roman" w:hAnsi="Times New Roman"/>
      </w:rPr>
      <w:fldChar w:fldCharType="end"/>
    </w:r>
  </w:p>
  <w:p w:rsidR="006C6E3D" w:rsidRDefault="006C6E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D" w:rsidRDefault="006C6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DF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361DB"/>
    <w:rsid w:val="00150A79"/>
    <w:rsid w:val="00153E3E"/>
    <w:rsid w:val="00154416"/>
    <w:rsid w:val="00166962"/>
    <w:rsid w:val="00175D51"/>
    <w:rsid w:val="00182165"/>
    <w:rsid w:val="00194834"/>
    <w:rsid w:val="00196FFC"/>
    <w:rsid w:val="001B01CA"/>
    <w:rsid w:val="002022BC"/>
    <w:rsid w:val="00211821"/>
    <w:rsid w:val="002136AC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516E9"/>
    <w:rsid w:val="00356B45"/>
    <w:rsid w:val="0037162F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AFD"/>
    <w:rsid w:val="004F510D"/>
    <w:rsid w:val="00504712"/>
    <w:rsid w:val="005301E9"/>
    <w:rsid w:val="005705B7"/>
    <w:rsid w:val="00590DE3"/>
    <w:rsid w:val="00592C29"/>
    <w:rsid w:val="005A6675"/>
    <w:rsid w:val="005B425D"/>
    <w:rsid w:val="005C4C04"/>
    <w:rsid w:val="005D11BB"/>
    <w:rsid w:val="005E273A"/>
    <w:rsid w:val="005F02AF"/>
    <w:rsid w:val="00622843"/>
    <w:rsid w:val="00661E4D"/>
    <w:rsid w:val="006B00B2"/>
    <w:rsid w:val="006C6E3D"/>
    <w:rsid w:val="006C7BBB"/>
    <w:rsid w:val="006D6B5D"/>
    <w:rsid w:val="006E2508"/>
    <w:rsid w:val="006E5D64"/>
    <w:rsid w:val="00716F8A"/>
    <w:rsid w:val="007373F6"/>
    <w:rsid w:val="007A023D"/>
    <w:rsid w:val="007A3ACF"/>
    <w:rsid w:val="007A4FE0"/>
    <w:rsid w:val="007C2202"/>
    <w:rsid w:val="007C792A"/>
    <w:rsid w:val="007E55FB"/>
    <w:rsid w:val="007F52A1"/>
    <w:rsid w:val="007F5935"/>
    <w:rsid w:val="008142F2"/>
    <w:rsid w:val="00817B9E"/>
    <w:rsid w:val="00853F87"/>
    <w:rsid w:val="00863B23"/>
    <w:rsid w:val="008A24E2"/>
    <w:rsid w:val="008D1A96"/>
    <w:rsid w:val="008E1C31"/>
    <w:rsid w:val="00917CD1"/>
    <w:rsid w:val="00930302"/>
    <w:rsid w:val="00937184"/>
    <w:rsid w:val="00947205"/>
    <w:rsid w:val="009737B9"/>
    <w:rsid w:val="0097524F"/>
    <w:rsid w:val="0098373A"/>
    <w:rsid w:val="009B3603"/>
    <w:rsid w:val="009C7742"/>
    <w:rsid w:val="009D6854"/>
    <w:rsid w:val="009E7E32"/>
    <w:rsid w:val="00A1553E"/>
    <w:rsid w:val="00A338B4"/>
    <w:rsid w:val="00A44A26"/>
    <w:rsid w:val="00A63CCE"/>
    <w:rsid w:val="00A818EB"/>
    <w:rsid w:val="00A91847"/>
    <w:rsid w:val="00AA7BB7"/>
    <w:rsid w:val="00AB3E15"/>
    <w:rsid w:val="00AE053F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3B8C"/>
    <w:rsid w:val="00C564BB"/>
    <w:rsid w:val="00C70FA9"/>
    <w:rsid w:val="00CB06C1"/>
    <w:rsid w:val="00CE647C"/>
    <w:rsid w:val="00CF1C36"/>
    <w:rsid w:val="00D166CC"/>
    <w:rsid w:val="00D754E1"/>
    <w:rsid w:val="00D92FA7"/>
    <w:rsid w:val="00DC22FD"/>
    <w:rsid w:val="00DF00D0"/>
    <w:rsid w:val="00E13BB3"/>
    <w:rsid w:val="00E2174D"/>
    <w:rsid w:val="00E457C5"/>
    <w:rsid w:val="00E5236E"/>
    <w:rsid w:val="00EC26EF"/>
    <w:rsid w:val="00EC29B1"/>
    <w:rsid w:val="00EC7F31"/>
    <w:rsid w:val="00ED71D0"/>
    <w:rsid w:val="00F04F54"/>
    <w:rsid w:val="00F363D0"/>
    <w:rsid w:val="00F92261"/>
    <w:rsid w:val="00FB63D5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80CE0"/>
    <w:pPr>
      <w:spacing w:after="0" w:line="240" w:lineRule="auto"/>
    </w:pPr>
    <w:rPr>
      <w:rFonts w:ascii="TimesLT" w:eastAsia="Times New Roman" w:hAnsi="TimesLT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0CE0"/>
    <w:rPr>
      <w:rFonts w:ascii="TimesLT" w:hAnsi="TimesLT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80CE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80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C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7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8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2456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(Paraiškos dėl dalyvavimo Nacionalinio atsakingo verslo apdovanojimo konkurse forma)</dc:title>
  <dc:subject/>
  <dc:creator>Vitalija Kolisova</dc:creator>
  <cp:keywords/>
  <dc:description/>
  <cp:lastModifiedBy>User</cp:lastModifiedBy>
  <cp:revision>2</cp:revision>
  <dcterms:created xsi:type="dcterms:W3CDTF">2020-09-23T08:09:00Z</dcterms:created>
  <dcterms:modified xsi:type="dcterms:W3CDTF">2020-09-23T08:09:00Z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-507280583</vt:i4>
  </property>
  <property fmtid="{D5CDD505-2E9C-101B-9397-08002B2CF9AE}" pid="3" name="_NewReviewCycle">
    <vt:lpwstr/>
  </property>
  <property fmtid="{D5CDD505-2E9C-101B-9397-08002B2CF9AE}" pid="4" name="_EmailSubject">
    <vt:lpwstr>paraiskos formos </vt:lpwstr>
  </property>
  <property fmtid="{D5CDD505-2E9C-101B-9397-08002B2CF9AE}" pid="5" name="_AuthorEmail">
    <vt:lpwstr>Jelena.Polijancuk@socmin.lt</vt:lpwstr>
  </property>
  <property fmtid="{D5CDD505-2E9C-101B-9397-08002B2CF9AE}" pid="6" name="_AuthorEmailDisplayName">
    <vt:lpwstr>Jelena Polijančuk</vt:lpwstr>
  </property>
  <property fmtid="{D5CDD505-2E9C-101B-9397-08002B2CF9AE}" pid="7" name="_PreviousAdHocReviewCycleID">
    <vt:i4>-1719165734</vt:i4>
  </property>
  <property fmtid="{D5CDD505-2E9C-101B-9397-08002B2CF9AE}" pid="8" name="_ReviewingToolsShownOnce">
    <vt:lpwstr/>
  </property>
</Properties>
</file>