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9B1" w:rsidRPr="009E4BA5" w:rsidRDefault="00F049B1" w:rsidP="006A1016">
      <w:pPr>
        <w:jc w:val="center"/>
      </w:pPr>
      <w:r w:rsidRPr="009E4BA5">
        <w:t>__________________________________________________________________________</w:t>
      </w:r>
    </w:p>
    <w:p w:rsidR="00F049B1" w:rsidRPr="009E4BA5" w:rsidRDefault="00F049B1" w:rsidP="006A1016">
      <w:pPr>
        <w:jc w:val="center"/>
        <w:rPr>
          <w:sz w:val="20"/>
        </w:rPr>
      </w:pPr>
      <w:r w:rsidRPr="009E4BA5">
        <w:rPr>
          <w:sz w:val="20"/>
        </w:rPr>
        <w:t>(Įstaigos pavadinimas)</w:t>
      </w:r>
    </w:p>
    <w:p w:rsidR="00F049B1" w:rsidRPr="009E4BA5" w:rsidRDefault="00F049B1" w:rsidP="006A1016">
      <w:pPr>
        <w:jc w:val="center"/>
        <w:rPr>
          <w:sz w:val="20"/>
        </w:rPr>
      </w:pPr>
    </w:p>
    <w:p w:rsidR="00F049B1" w:rsidRPr="009E4BA5" w:rsidRDefault="00F049B1" w:rsidP="006A1016">
      <w:pPr>
        <w:jc w:val="center"/>
        <w:rPr>
          <w:b/>
        </w:rPr>
      </w:pPr>
      <w:r>
        <w:rPr>
          <w:b/>
        </w:rPr>
        <w:t xml:space="preserve">KTPRR </w:t>
      </w:r>
      <w:bookmarkStart w:id="0" w:name="_GoBack"/>
      <w:bookmarkEnd w:id="0"/>
      <w:r w:rsidRPr="009E4BA5">
        <w:rPr>
          <w:b/>
        </w:rPr>
        <w:t>REGISTRO/INFORMACINĖS SISTEMOS NAUDOTOJO PASIŽADĖJIMAS SAUGOTI ASMENS DUOMENŲ PASLAPTĮ</w:t>
      </w:r>
    </w:p>
    <w:p w:rsidR="00F049B1" w:rsidRPr="009E4BA5" w:rsidRDefault="00F049B1" w:rsidP="006A1016"/>
    <w:p w:rsidR="00F049B1" w:rsidRPr="009E4BA5" w:rsidRDefault="00F049B1" w:rsidP="006A1016">
      <w:pPr>
        <w:jc w:val="both"/>
        <w:rPr>
          <w:b/>
        </w:rPr>
      </w:pPr>
      <w:r w:rsidRPr="009E4BA5">
        <w:rPr>
          <w:b/>
        </w:rPr>
        <w:t>Aš suprantu:</w:t>
      </w:r>
    </w:p>
    <w:p w:rsidR="00F049B1" w:rsidRPr="009E4BA5" w:rsidRDefault="00F049B1"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rsidR="00F049B1" w:rsidRPr="009E4BA5" w:rsidRDefault="00F049B1"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rsidR="00F049B1" w:rsidRPr="009E4BA5" w:rsidRDefault="00F049B1" w:rsidP="006A1016">
      <w:pPr>
        <w:numPr>
          <w:ilvl w:val="0"/>
          <w:numId w:val="1"/>
        </w:numPr>
        <w:jc w:val="both"/>
      </w:pPr>
      <w:r w:rsidRPr="009E4BA5">
        <w:t>kad netinkamas asmens duomenų tvarkymas gali užtraukti atsakomybę pagal Lietuvos Respublikos įstatymus.</w:t>
      </w:r>
    </w:p>
    <w:p w:rsidR="00F049B1" w:rsidRPr="009E4BA5" w:rsidRDefault="00F049B1" w:rsidP="006A1016">
      <w:pPr>
        <w:ind w:left="720"/>
        <w:jc w:val="both"/>
      </w:pPr>
    </w:p>
    <w:p w:rsidR="00F049B1" w:rsidRPr="009E4BA5" w:rsidRDefault="00F049B1" w:rsidP="006A1016">
      <w:pPr>
        <w:jc w:val="both"/>
        <w:rPr>
          <w:b/>
        </w:rPr>
      </w:pPr>
      <w:r w:rsidRPr="009E4BA5">
        <w:rPr>
          <w:b/>
        </w:rPr>
        <w:t>Aš pasižadu:</w:t>
      </w:r>
    </w:p>
    <w:p w:rsidR="00F049B1" w:rsidRPr="009E4BA5" w:rsidRDefault="00F049B1" w:rsidP="006A1016">
      <w:pPr>
        <w:numPr>
          <w:ilvl w:val="0"/>
          <w:numId w:val="2"/>
        </w:numPr>
        <w:tabs>
          <w:tab w:val="num" w:pos="426"/>
        </w:tabs>
        <w:ind w:left="426" w:hanging="426"/>
        <w:jc w:val="both"/>
      </w:pPr>
      <w:r w:rsidRPr="009E4BA5">
        <w:t>saugoti asmens duomenų paslaptį;</w:t>
      </w:r>
    </w:p>
    <w:p w:rsidR="00F049B1" w:rsidRPr="009E4BA5" w:rsidRDefault="00F049B1"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rsidR="00F049B1" w:rsidRPr="009E4BA5" w:rsidRDefault="00F049B1"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rsidR="00F049B1" w:rsidRPr="009E4BA5" w:rsidRDefault="00F049B1"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rsidR="00F049B1" w:rsidRPr="009E4BA5" w:rsidRDefault="00F049B1" w:rsidP="006A1016">
      <w:pPr>
        <w:jc w:val="both"/>
      </w:pPr>
    </w:p>
    <w:p w:rsidR="00F049B1" w:rsidRPr="009E4BA5" w:rsidRDefault="00F049B1" w:rsidP="006A1016">
      <w:pPr>
        <w:jc w:val="both"/>
        <w:rPr>
          <w:b/>
        </w:rPr>
      </w:pPr>
      <w:r w:rsidRPr="009E4BA5">
        <w:rPr>
          <w:b/>
        </w:rPr>
        <w:t>Aš žinau:</w:t>
      </w:r>
    </w:p>
    <w:p w:rsidR="00F049B1" w:rsidRPr="009E4BA5" w:rsidRDefault="00F049B1"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rsidR="00F049B1" w:rsidRDefault="00F049B1"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t>;</w:t>
      </w:r>
    </w:p>
    <w:p w:rsidR="00F049B1" w:rsidRPr="009E4BA5" w:rsidRDefault="00F049B1" w:rsidP="006A1016">
      <w:pPr>
        <w:numPr>
          <w:ilvl w:val="0"/>
          <w:numId w:val="3"/>
        </w:numPr>
        <w:jc w:val="both"/>
      </w:pPr>
      <w:r w:rsidRPr="009E4BA5">
        <w:t>kad šis pasižadėjimas galios visą mano darbo laiką šioje įstaigoje, pasitraukus iš valstybės tarnybos, perėjus dirbti į kitas pareigas arba pasibaigus d</w:t>
      </w:r>
      <w:r>
        <w:t>arbo ar sutartiniams santykiams.</w:t>
      </w:r>
    </w:p>
    <w:p w:rsidR="00F049B1" w:rsidRPr="009E4BA5" w:rsidRDefault="00F049B1" w:rsidP="006A1016">
      <w:pPr>
        <w:jc w:val="both"/>
      </w:pPr>
    </w:p>
    <w:p w:rsidR="00F049B1" w:rsidRPr="009E4BA5" w:rsidRDefault="00F049B1" w:rsidP="006A1016">
      <w:pPr>
        <w:jc w:val="both"/>
        <w:rPr>
          <w:b/>
        </w:rPr>
      </w:pPr>
      <w:r w:rsidRPr="009E4BA5">
        <w:rPr>
          <w:b/>
        </w:rPr>
        <w:t>Aš esu susipažinęs su:</w:t>
      </w:r>
    </w:p>
    <w:p w:rsidR="00F049B1" w:rsidRPr="009E4BA5" w:rsidRDefault="00F049B1"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rsidR="00F049B1" w:rsidRPr="009E4BA5" w:rsidRDefault="00F049B1" w:rsidP="006A1016">
      <w:pPr>
        <w:jc w:val="both"/>
      </w:pPr>
    </w:p>
    <w:p w:rsidR="00F049B1" w:rsidRPr="009E4BA5" w:rsidRDefault="00F049B1" w:rsidP="006A1016"/>
    <w:p w:rsidR="00F049B1" w:rsidRPr="009E4BA5" w:rsidRDefault="00F049B1" w:rsidP="006A1016">
      <w:r w:rsidRPr="009E4BA5">
        <w:t>Vardas, pavardė, parašas__________________________________________Data___________</w:t>
      </w:r>
    </w:p>
    <w:p w:rsidR="00F049B1" w:rsidRPr="009E4BA5" w:rsidRDefault="00F049B1" w:rsidP="006A1016"/>
    <w:p w:rsidR="00F049B1" w:rsidRPr="009E4BA5" w:rsidRDefault="00F049B1" w:rsidP="006A1016">
      <w:r w:rsidRPr="009E4BA5">
        <w:t>Pareigos_____________________</w:t>
      </w:r>
      <w:r w:rsidRPr="009E4BA5">
        <w:tab/>
        <w:t>________________________________________</w:t>
      </w:r>
    </w:p>
    <w:p w:rsidR="00F049B1" w:rsidRPr="009E4BA5" w:rsidRDefault="00F049B1" w:rsidP="006A1016"/>
    <w:p w:rsidR="00F049B1" w:rsidRPr="009E4BA5" w:rsidRDefault="00F049B1" w:rsidP="006A1016">
      <w:pPr>
        <w:rPr>
          <w:b/>
        </w:rPr>
      </w:pPr>
      <w:r w:rsidRPr="009E4BA5">
        <w:rPr>
          <w:b/>
        </w:rPr>
        <w:t>Šis pasižadėjimas buvo pasirašytas dalyvaujant:</w:t>
      </w:r>
    </w:p>
    <w:p w:rsidR="00F049B1" w:rsidRPr="009E4BA5" w:rsidRDefault="00F049B1" w:rsidP="006A1016"/>
    <w:p w:rsidR="00F049B1" w:rsidRPr="009E4BA5" w:rsidRDefault="00F049B1" w:rsidP="006A1016">
      <w:r w:rsidRPr="009E4BA5">
        <w:t>Įstaigos</w:t>
      </w:r>
      <w:r>
        <w:t xml:space="preserve"> (skyriaus) </w:t>
      </w:r>
      <w:r w:rsidRPr="009E4BA5">
        <w:t xml:space="preserve"> vadovo vardas, pavardė, parašas</w:t>
      </w:r>
      <w:r>
        <w:t xml:space="preserve"> </w:t>
      </w:r>
      <w:r w:rsidRPr="009E4BA5">
        <w:t>__________________</w:t>
      </w:r>
      <w:r>
        <w:t>D</w:t>
      </w:r>
      <w:r w:rsidRPr="009E4BA5">
        <w:t>ata____________</w:t>
      </w:r>
    </w:p>
    <w:p w:rsidR="00F049B1" w:rsidRPr="009E4BA5" w:rsidRDefault="00F049B1" w:rsidP="006A1016"/>
    <w:p w:rsidR="00F049B1" w:rsidRDefault="00F049B1" w:rsidP="006A1016">
      <w:r w:rsidRPr="009E4BA5">
        <w:t>Įstaigos pavadinimas____________________________________________________________</w:t>
      </w:r>
    </w:p>
    <w:p w:rsidR="00F049B1" w:rsidRDefault="00F049B1" w:rsidP="006A1016"/>
    <w:p w:rsidR="00F049B1" w:rsidRPr="006A1016" w:rsidRDefault="00F049B1" w:rsidP="006A1016"/>
    <w:sectPr w:rsidR="00F049B1" w:rsidRPr="006A1016" w:rsidSect="00A24A31">
      <w:pgSz w:w="11906" w:h="16838"/>
      <w:pgMar w:top="1134" w:right="567" w:bottom="1134" w:left="1559"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4A31"/>
    <w:rsid w:val="004C0023"/>
    <w:rsid w:val="005B3004"/>
    <w:rsid w:val="005C7AB0"/>
    <w:rsid w:val="00622A5A"/>
    <w:rsid w:val="006A1016"/>
    <w:rsid w:val="006B574D"/>
    <w:rsid w:val="007F19D3"/>
    <w:rsid w:val="00847633"/>
    <w:rsid w:val="009E4BA5"/>
    <w:rsid w:val="00A24A31"/>
    <w:rsid w:val="00D030D9"/>
    <w:rsid w:val="00F049B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3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1524</Words>
  <Characters>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dc:title>
  <dc:subject/>
  <dc:creator>Mazvydas Jablonskis</dc:creator>
  <cp:keywords/>
  <dc:description/>
  <cp:lastModifiedBy>Rita</cp:lastModifiedBy>
  <cp:revision>2</cp:revision>
  <dcterms:created xsi:type="dcterms:W3CDTF">2020-11-17T08:16:00Z</dcterms:created>
  <dcterms:modified xsi:type="dcterms:W3CDTF">2020-11-17T08:16:00Z</dcterms:modified>
</cp:coreProperties>
</file>