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D7A" w:rsidRPr="009E4BA5" w:rsidRDefault="00411D7A" w:rsidP="009D11C4">
      <w:pPr>
        <w:jc w:val="center"/>
      </w:pPr>
      <w:bookmarkStart w:id="0" w:name="_GoBack"/>
      <w:bookmarkEnd w:id="0"/>
      <w:r w:rsidRPr="009E4BA5">
        <w:t>__________________________________________________________________________</w:t>
      </w:r>
    </w:p>
    <w:p w:rsidR="00411D7A" w:rsidRPr="009E4BA5" w:rsidRDefault="00411D7A" w:rsidP="009D11C4">
      <w:pPr>
        <w:jc w:val="center"/>
        <w:rPr>
          <w:sz w:val="20"/>
        </w:rPr>
      </w:pPr>
      <w:r w:rsidRPr="009E4BA5">
        <w:rPr>
          <w:sz w:val="20"/>
        </w:rPr>
        <w:t>(Įstaigos pavadinimas)</w:t>
      </w:r>
    </w:p>
    <w:p w:rsidR="00411D7A" w:rsidRPr="009E4BA5" w:rsidRDefault="00411D7A" w:rsidP="009D11C4">
      <w:pPr>
        <w:jc w:val="center"/>
        <w:rPr>
          <w:sz w:val="20"/>
        </w:rPr>
      </w:pPr>
    </w:p>
    <w:p w:rsidR="00411D7A" w:rsidRPr="009E4BA5" w:rsidRDefault="00411D7A" w:rsidP="009D11C4">
      <w:pPr>
        <w:jc w:val="center"/>
        <w:rPr>
          <w:b/>
        </w:rPr>
      </w:pPr>
      <w:r>
        <w:rPr>
          <w:b/>
        </w:rPr>
        <w:t xml:space="preserve"> MOKINIŲ </w:t>
      </w:r>
      <w:r w:rsidRPr="009E4BA5">
        <w:rPr>
          <w:b/>
        </w:rPr>
        <w:t>REGISTRO/INFORMACINĖS SISTEMOS NAUDOTOJO PASIŽADĖJIMAS SAUGOTI ASMENS DUOMENŲ PASLAPTĮ</w:t>
      </w:r>
    </w:p>
    <w:p w:rsidR="00411D7A" w:rsidRPr="009E4BA5" w:rsidRDefault="00411D7A" w:rsidP="009D11C4"/>
    <w:p w:rsidR="00411D7A" w:rsidRPr="009E4BA5" w:rsidRDefault="00411D7A" w:rsidP="009D11C4">
      <w:pPr>
        <w:jc w:val="both"/>
        <w:rPr>
          <w:b/>
        </w:rPr>
      </w:pPr>
      <w:r w:rsidRPr="009E4BA5">
        <w:rPr>
          <w:b/>
        </w:rPr>
        <w:t>Aš suprantu:</w:t>
      </w:r>
    </w:p>
    <w:p w:rsidR="00411D7A" w:rsidRPr="009E4BA5" w:rsidRDefault="00411D7A" w:rsidP="009D11C4">
      <w:pPr>
        <w:numPr>
          <w:ilvl w:val="0"/>
          <w:numId w:val="1"/>
        </w:numPr>
        <w:jc w:val="both"/>
      </w:pPr>
      <w:r w:rsidRPr="009E4BA5">
        <w:t>kad savo darbe tvarkysiu asmens duomenis, kurie visuomenės ir atskirų asmenų interesais gali būti atskleisti ar perduoti tik teisės aktų nustatyta tvarka įgaliotiems asmenims ir institucijoms;</w:t>
      </w:r>
    </w:p>
    <w:p w:rsidR="00411D7A" w:rsidRPr="009E4BA5" w:rsidRDefault="00411D7A" w:rsidP="009D11C4">
      <w:pPr>
        <w:numPr>
          <w:ilvl w:val="0"/>
          <w:numId w:val="1"/>
        </w:numPr>
        <w:jc w:val="both"/>
      </w:pPr>
      <w:r w:rsidRPr="009E4BA5">
        <w:t>kad draudžiama perduoti neįgaliotiems asmenimis įstaigos viduje ar už jos ribų slaptažodžius ir kitus duomenis, leidžiančius programinių ir techninių priemonių pagalba sužinoti asmens duomenis ar kitaip sudaryti sąlygas susipažinti su asmens duomenimis;</w:t>
      </w:r>
    </w:p>
    <w:p w:rsidR="00411D7A" w:rsidRPr="009E4BA5" w:rsidRDefault="00411D7A" w:rsidP="009D11C4">
      <w:pPr>
        <w:numPr>
          <w:ilvl w:val="0"/>
          <w:numId w:val="1"/>
        </w:numPr>
        <w:jc w:val="both"/>
      </w:pPr>
      <w:r w:rsidRPr="009E4BA5">
        <w:t>kad netinkamas asmens duomenų tvarkymas gali užtraukti atsakomybę pagal Lietuvos Respublikos įstatymus.</w:t>
      </w:r>
    </w:p>
    <w:p w:rsidR="00411D7A" w:rsidRPr="009E4BA5" w:rsidRDefault="00411D7A" w:rsidP="009D11C4">
      <w:pPr>
        <w:ind w:left="720"/>
        <w:jc w:val="both"/>
      </w:pPr>
    </w:p>
    <w:p w:rsidR="00411D7A" w:rsidRPr="009E4BA5" w:rsidRDefault="00411D7A" w:rsidP="009D11C4">
      <w:pPr>
        <w:jc w:val="both"/>
        <w:rPr>
          <w:b/>
        </w:rPr>
      </w:pPr>
      <w:r w:rsidRPr="009E4BA5">
        <w:rPr>
          <w:b/>
        </w:rPr>
        <w:t>Aš pasižadu:</w:t>
      </w:r>
    </w:p>
    <w:p w:rsidR="00411D7A" w:rsidRPr="009E4BA5" w:rsidRDefault="00411D7A" w:rsidP="009D11C4">
      <w:pPr>
        <w:numPr>
          <w:ilvl w:val="0"/>
          <w:numId w:val="2"/>
        </w:numPr>
        <w:tabs>
          <w:tab w:val="num" w:pos="426"/>
        </w:tabs>
        <w:ind w:left="426" w:hanging="426"/>
        <w:jc w:val="both"/>
      </w:pPr>
      <w:r w:rsidRPr="009E4BA5">
        <w:t>saugoti asmens duomenų paslaptį;</w:t>
      </w:r>
    </w:p>
    <w:p w:rsidR="00411D7A" w:rsidRPr="009E4BA5" w:rsidRDefault="00411D7A" w:rsidP="009D11C4">
      <w:pPr>
        <w:numPr>
          <w:ilvl w:val="0"/>
          <w:numId w:val="2"/>
        </w:numPr>
        <w:tabs>
          <w:tab w:val="num" w:pos="426"/>
        </w:tabs>
        <w:ind w:left="426" w:hanging="426"/>
        <w:jc w:val="both"/>
      </w:pPr>
      <w:r w:rsidRPr="009E4BA5">
        <w:t>tvarkyti asmens duomenis, vadovaudamasis Lietuvos Respublikos įstatymais ir kitais teisės aktais, reglamentuojančiais man patikėtas asmens duomenų tvarkymo funkcijas;</w:t>
      </w:r>
    </w:p>
    <w:p w:rsidR="00411D7A" w:rsidRPr="009E4BA5" w:rsidRDefault="00411D7A" w:rsidP="009D11C4">
      <w:pPr>
        <w:numPr>
          <w:ilvl w:val="0"/>
          <w:numId w:val="2"/>
        </w:numPr>
        <w:tabs>
          <w:tab w:val="num" w:pos="426"/>
        </w:tabs>
        <w:ind w:left="426" w:hanging="426"/>
        <w:jc w:val="both"/>
      </w:pPr>
      <w:r w:rsidRPr="009E4BA5">
        <w:t>neatskleisti, neperduoti tvarkomos informacijos nei vienam asmeniui, kuris nėra įgaliotas naudotis šia informacija tiek įstaigos viduje, tiek už jos ribų;</w:t>
      </w:r>
    </w:p>
    <w:p w:rsidR="00411D7A" w:rsidRPr="009E4BA5" w:rsidRDefault="00411D7A" w:rsidP="009D11C4">
      <w:pPr>
        <w:numPr>
          <w:ilvl w:val="0"/>
          <w:numId w:val="2"/>
        </w:numPr>
        <w:tabs>
          <w:tab w:val="num" w:pos="426"/>
        </w:tabs>
        <w:ind w:left="426" w:hanging="426"/>
        <w:jc w:val="both"/>
      </w:pPr>
      <w:r w:rsidRPr="009E4BA5">
        <w:t>pranešti savo vadovui ir duomenų apsaugos įgaliotiniui apie bet kokią įtartiną situaciją, kuri gali kelti grėsmę asmens duomenų saugumui.</w:t>
      </w:r>
    </w:p>
    <w:p w:rsidR="00411D7A" w:rsidRPr="009E4BA5" w:rsidRDefault="00411D7A" w:rsidP="009D11C4">
      <w:pPr>
        <w:jc w:val="both"/>
      </w:pPr>
    </w:p>
    <w:p w:rsidR="00411D7A" w:rsidRPr="009E4BA5" w:rsidRDefault="00411D7A" w:rsidP="009D11C4">
      <w:pPr>
        <w:jc w:val="both"/>
        <w:rPr>
          <w:b/>
        </w:rPr>
      </w:pPr>
      <w:r w:rsidRPr="009E4BA5">
        <w:rPr>
          <w:b/>
        </w:rPr>
        <w:t>Aš žinau:</w:t>
      </w:r>
    </w:p>
    <w:p w:rsidR="00411D7A" w:rsidRPr="009E4BA5" w:rsidRDefault="00411D7A" w:rsidP="009D11C4">
      <w:pPr>
        <w:numPr>
          <w:ilvl w:val="0"/>
          <w:numId w:val="3"/>
        </w:numPr>
        <w:jc w:val="both"/>
      </w:pPr>
      <w:r w:rsidRPr="009E4BA5">
        <w:t>kad už šio pasižadėjimo nesilaikymą ir Lietuvos Respublikos asmens duomenų teisinės apsaugos įstatymo pažeidimą turėsiu atsakyti pagal Lietuvos Respublikos įstatymus;</w:t>
      </w:r>
    </w:p>
    <w:p w:rsidR="00411D7A" w:rsidRPr="009E4BA5" w:rsidRDefault="00411D7A" w:rsidP="009D11C4">
      <w:pPr>
        <w:numPr>
          <w:ilvl w:val="0"/>
          <w:numId w:val="3"/>
        </w:numPr>
        <w:jc w:val="both"/>
      </w:pPr>
      <w:r w:rsidRPr="009E4BA5">
        <w:t>kad asmuo, patyręs žalą dėl neteisėto asmens duomenų tvarkymo arba kitų duomenų valdytojo ar duomenų tvarkytojo, taip pat kitų asmenų veiksmų ar neveikimo, turi teisę reikalauti atlyginti jam padarytą turtinę ir neturtinę žalą;</w:t>
      </w:r>
    </w:p>
    <w:p w:rsidR="00411D7A" w:rsidRPr="009E4BA5" w:rsidRDefault="00411D7A" w:rsidP="00042005">
      <w:pPr>
        <w:numPr>
          <w:ilvl w:val="0"/>
          <w:numId w:val="3"/>
        </w:numPr>
        <w:jc w:val="both"/>
      </w:pPr>
      <w:r w:rsidRPr="009E4BA5">
        <w:t>kad šis pasižadėjimas galios visą mano darbo laiką šioje įstaigoje, pasitraukus iš valstybės tarnybos, perėjus dirbti į kitas pareigas arba pasibaigus d</w:t>
      </w:r>
      <w:r>
        <w:t>arbo ar sutartiniams santykiams.</w:t>
      </w:r>
    </w:p>
    <w:p w:rsidR="00411D7A" w:rsidRPr="009E4BA5" w:rsidRDefault="00411D7A" w:rsidP="009D11C4">
      <w:pPr>
        <w:jc w:val="both"/>
        <w:rPr>
          <w:b/>
        </w:rPr>
      </w:pPr>
      <w:r w:rsidRPr="009E4BA5">
        <w:rPr>
          <w:b/>
        </w:rPr>
        <w:t>Aš esu susipažinęs su:</w:t>
      </w:r>
    </w:p>
    <w:p w:rsidR="00411D7A" w:rsidRPr="009E4BA5" w:rsidRDefault="00411D7A" w:rsidP="009D11C4">
      <w:pPr>
        <w:ind w:firstLine="426"/>
        <w:jc w:val="both"/>
      </w:pPr>
      <w:r w:rsidRPr="009E4BA5">
        <w:t xml:space="preserve">Lietuvos Respublikos asmens duomenų teisinės apsaugos įstatymu, </w:t>
      </w:r>
      <w:r>
        <w:t>Lietuvos Respublikos valstybės informacinių išteklių valdymo įstatymu</w:t>
      </w:r>
      <w:r w:rsidRPr="009E4BA5">
        <w:t>.</w:t>
      </w:r>
    </w:p>
    <w:p w:rsidR="00411D7A" w:rsidRPr="009E4BA5" w:rsidRDefault="00411D7A" w:rsidP="009D11C4">
      <w:pPr>
        <w:jc w:val="both"/>
      </w:pPr>
    </w:p>
    <w:p w:rsidR="00411D7A" w:rsidRPr="009E4BA5" w:rsidRDefault="00411D7A" w:rsidP="009D11C4"/>
    <w:p w:rsidR="00411D7A" w:rsidRPr="009E4BA5" w:rsidRDefault="00411D7A" w:rsidP="009D11C4">
      <w:r w:rsidRPr="009E4BA5">
        <w:t>Vardas, pavardė, parašas__________________________________________Data___________</w:t>
      </w:r>
    </w:p>
    <w:p w:rsidR="00411D7A" w:rsidRPr="009E4BA5" w:rsidRDefault="00411D7A" w:rsidP="009D11C4"/>
    <w:p w:rsidR="00411D7A" w:rsidRPr="009E4BA5" w:rsidRDefault="00411D7A" w:rsidP="009D11C4">
      <w:r w:rsidRPr="009E4BA5">
        <w:t>Pareigos_____________________</w:t>
      </w:r>
      <w:r w:rsidRPr="009E4BA5">
        <w:tab/>
        <w:t>________________________________________</w:t>
      </w:r>
    </w:p>
    <w:p w:rsidR="00411D7A" w:rsidRPr="009E4BA5" w:rsidRDefault="00411D7A" w:rsidP="009D11C4"/>
    <w:p w:rsidR="00411D7A" w:rsidRPr="009E4BA5" w:rsidRDefault="00411D7A" w:rsidP="009D11C4">
      <w:pPr>
        <w:rPr>
          <w:b/>
        </w:rPr>
      </w:pPr>
      <w:r w:rsidRPr="009E4BA5">
        <w:rPr>
          <w:b/>
        </w:rPr>
        <w:t>Šis pasižadėjimas buvo pasirašytas dalyvaujant:</w:t>
      </w:r>
    </w:p>
    <w:p w:rsidR="00411D7A" w:rsidRPr="009E4BA5" w:rsidRDefault="00411D7A" w:rsidP="009D11C4"/>
    <w:p w:rsidR="00411D7A" w:rsidRPr="009E4BA5" w:rsidRDefault="00411D7A" w:rsidP="009D11C4">
      <w:r w:rsidRPr="009E4BA5">
        <w:t>Įstaigos</w:t>
      </w:r>
      <w:r>
        <w:t xml:space="preserve"> (skyriaus) </w:t>
      </w:r>
      <w:r w:rsidRPr="009E4BA5">
        <w:t xml:space="preserve"> vadovo vardas, pavardė, parašas</w:t>
      </w:r>
      <w:r>
        <w:t xml:space="preserve"> </w:t>
      </w:r>
      <w:r w:rsidRPr="009E4BA5">
        <w:t>__________________</w:t>
      </w:r>
      <w:r>
        <w:t>D</w:t>
      </w:r>
      <w:r w:rsidRPr="009E4BA5">
        <w:t>ata____________</w:t>
      </w:r>
    </w:p>
    <w:p w:rsidR="00411D7A" w:rsidRPr="009E4BA5" w:rsidRDefault="00411D7A" w:rsidP="009D11C4"/>
    <w:p w:rsidR="00411D7A" w:rsidRDefault="00411D7A" w:rsidP="009D11C4">
      <w:r w:rsidRPr="009E4BA5">
        <w:t>Įstaigos pavadinimas____________________________________________________________</w:t>
      </w:r>
    </w:p>
    <w:p w:rsidR="00411D7A" w:rsidRDefault="00411D7A" w:rsidP="009D11C4"/>
    <w:p w:rsidR="00411D7A" w:rsidRDefault="00411D7A"/>
    <w:sectPr w:rsidR="00411D7A" w:rsidSect="00D95C78">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F0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CDD7B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54754AAB"/>
    <w:multiLevelType w:val="hybridMultilevel"/>
    <w:tmpl w:val="72861E6E"/>
    <w:lvl w:ilvl="0" w:tplc="15F0DD8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11C4"/>
    <w:rsid w:val="00042005"/>
    <w:rsid w:val="001417C2"/>
    <w:rsid w:val="003577F6"/>
    <w:rsid w:val="003E7B80"/>
    <w:rsid w:val="00411D7A"/>
    <w:rsid w:val="006E0497"/>
    <w:rsid w:val="00881FE4"/>
    <w:rsid w:val="009D11C4"/>
    <w:rsid w:val="009D520D"/>
    <w:rsid w:val="009E4BA5"/>
    <w:rsid w:val="00D95C7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1C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1524</Words>
  <Characters>870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dc:title>
  <dc:subject/>
  <dc:creator>Gintarė Ramaneckienė</dc:creator>
  <cp:keywords/>
  <dc:description/>
  <cp:lastModifiedBy>Rita</cp:lastModifiedBy>
  <cp:revision>2</cp:revision>
  <dcterms:created xsi:type="dcterms:W3CDTF">2020-11-17T08:20:00Z</dcterms:created>
  <dcterms:modified xsi:type="dcterms:W3CDTF">2020-11-17T08:20:00Z</dcterms:modified>
</cp:coreProperties>
</file>