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9B" w:rsidRPr="0067779A" w:rsidRDefault="002B589B" w:rsidP="00CA172A">
      <w:pPr>
        <w:ind w:left="3886" w:firstLine="1298"/>
        <w:rPr>
          <w:b/>
        </w:rPr>
      </w:pPr>
      <w:r w:rsidRPr="0067779A">
        <w:rPr>
          <w:b/>
        </w:rPr>
        <w:t xml:space="preserve">Suteikiu leidimą </w:t>
      </w:r>
    </w:p>
    <w:p w:rsidR="002B589B" w:rsidRPr="0067779A" w:rsidRDefault="002B589B" w:rsidP="00CA172A">
      <w:pPr>
        <w:ind w:left="3894" w:firstLine="1298"/>
        <w:rPr>
          <w:b/>
        </w:rPr>
      </w:pPr>
      <w:r w:rsidRPr="0067779A">
        <w:rPr>
          <w:b/>
        </w:rPr>
        <w:t>dirbti su duomenimis:</w:t>
      </w:r>
    </w:p>
    <w:p w:rsidR="002B589B" w:rsidRPr="0067779A" w:rsidRDefault="002B589B" w:rsidP="00992F06">
      <w:pPr>
        <w:jc w:val="both"/>
      </w:pPr>
      <w:r>
        <w:t xml:space="preserve">                                                                                   </w:t>
      </w:r>
      <w:bookmarkStart w:id="0" w:name="_GoBack"/>
      <w:bookmarkEnd w:id="0"/>
      <w:r w:rsidRPr="0067779A">
        <w:t>_________________  (parašas)</w:t>
      </w:r>
    </w:p>
    <w:p w:rsidR="002B589B" w:rsidRPr="0067779A" w:rsidRDefault="002B589B" w:rsidP="00CA172A">
      <w:pPr>
        <w:jc w:val="both"/>
      </w:pPr>
      <w:r>
        <w:tab/>
      </w:r>
      <w:r>
        <w:tab/>
      </w:r>
      <w:r>
        <w:tab/>
        <w:t xml:space="preserve">                  </w:t>
      </w:r>
      <w:r w:rsidRPr="0067779A">
        <w:t>________________</w:t>
      </w:r>
      <w:r>
        <w:t>________(vardas, pavardė)</w:t>
      </w:r>
    </w:p>
    <w:p w:rsidR="002B589B" w:rsidRPr="0067779A" w:rsidRDefault="002B589B" w:rsidP="00CA172A">
      <w:pPr>
        <w:jc w:val="both"/>
      </w:pPr>
      <w:r>
        <w:tab/>
      </w:r>
      <w:r>
        <w:tab/>
      </w:r>
      <w:r>
        <w:tab/>
        <w:t xml:space="preserve">                  </w:t>
      </w:r>
      <w:r w:rsidRPr="0067779A">
        <w:t>________________</w:t>
      </w:r>
      <w:r>
        <w:t>_______</w:t>
      </w:r>
      <w:r w:rsidRPr="0067779A">
        <w:t>_(pareigos)</w:t>
      </w:r>
    </w:p>
    <w:p w:rsidR="002B589B" w:rsidRPr="0067779A" w:rsidRDefault="002B589B" w:rsidP="00CA172A">
      <w:pPr>
        <w:jc w:val="both"/>
      </w:pPr>
      <w:r>
        <w:tab/>
      </w:r>
      <w:r>
        <w:tab/>
      </w:r>
      <w:r>
        <w:tab/>
        <w:t xml:space="preserve">                  </w:t>
      </w:r>
      <w:r w:rsidRPr="0067779A">
        <w:t>__________________</w:t>
      </w:r>
      <w:r>
        <w:t>_____</w:t>
      </w:r>
      <w:r w:rsidRPr="0067779A">
        <w:t xml:space="preserve"> (Institucija)</w:t>
      </w:r>
    </w:p>
    <w:p w:rsidR="002B589B" w:rsidRPr="0067779A" w:rsidRDefault="002B589B" w:rsidP="00CA172A">
      <w:pPr>
        <w:jc w:val="both"/>
      </w:pPr>
      <w:r>
        <w:tab/>
      </w:r>
      <w:r>
        <w:tab/>
      </w:r>
      <w:r>
        <w:tab/>
      </w:r>
      <w:r>
        <w:tab/>
        <w:t xml:space="preserve"> Data: </w:t>
      </w:r>
      <w:r w:rsidRPr="0067779A">
        <w:t xml:space="preserve">20    m.            </w:t>
      </w:r>
      <w:r>
        <w:t>mėn.    d.</w:t>
      </w:r>
    </w:p>
    <w:p w:rsidR="002B589B" w:rsidRDefault="002B589B" w:rsidP="00CA172A">
      <w:pPr>
        <w:ind w:left="5184" w:firstLine="1296"/>
        <w:jc w:val="both"/>
      </w:pPr>
      <w:r w:rsidRPr="009E4BA5">
        <w:tab/>
      </w:r>
      <w:r w:rsidRPr="009E4BA5">
        <w:tab/>
      </w:r>
    </w:p>
    <w:p w:rsidR="002B589B" w:rsidRDefault="002B589B" w:rsidP="00CA172A">
      <w:r>
        <w:t xml:space="preserve">_____________________________________tvarkymo </w:t>
      </w:r>
      <w:r w:rsidRPr="009E4BA5">
        <w:t>administratoriui</w:t>
      </w:r>
    </w:p>
    <w:p w:rsidR="002B589B" w:rsidRPr="009E4BA5" w:rsidRDefault="002B589B" w:rsidP="00CA172A"/>
    <w:p w:rsidR="002B589B" w:rsidRDefault="002B589B" w:rsidP="00CA172A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:rsidR="002B589B" w:rsidRPr="0067779A" w:rsidRDefault="002B589B" w:rsidP="00CA172A">
      <w:pPr>
        <w:jc w:val="center"/>
      </w:pPr>
      <w:r>
        <w:t xml:space="preserve">Data: </w:t>
      </w:r>
      <w:r w:rsidRPr="0067779A">
        <w:t xml:space="preserve">20    m.            </w:t>
      </w:r>
      <w:r>
        <w:t>mėn.    d.</w:t>
      </w:r>
    </w:p>
    <w:p w:rsidR="002B589B" w:rsidRDefault="002B589B" w:rsidP="00CA172A"/>
    <w:p w:rsidR="002B589B" w:rsidRDefault="002B589B" w:rsidP="00CA172A">
      <w:r w:rsidRPr="00C2430F">
        <w:t>Prašau suteikti man leidimą dirbti su</w:t>
      </w:r>
      <w:r>
        <w:t>_____________________________.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"/>
        <w:gridCol w:w="4198"/>
        <w:gridCol w:w="4744"/>
      </w:tblGrid>
      <w:tr w:rsidR="002B589B" w:rsidRPr="009E4BA5" w:rsidTr="00E51CE4">
        <w:tc>
          <w:tcPr>
            <w:tcW w:w="463" w:type="pct"/>
            <w:shd w:val="pct10" w:color="auto" w:fill="auto"/>
            <w:vAlign w:val="center"/>
          </w:tcPr>
          <w:p w:rsidR="002B589B" w:rsidRPr="009E4BA5" w:rsidRDefault="002B589B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:rsidR="002B589B" w:rsidRPr="009E4BA5" w:rsidRDefault="002B589B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:rsidR="002B589B" w:rsidRPr="009E4BA5" w:rsidRDefault="002B589B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2B589B" w:rsidRPr="009E4BA5" w:rsidTr="00E51CE4">
        <w:trPr>
          <w:trHeight w:val="139"/>
        </w:trPr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pStyle w:val="Heading1"/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rPr>
          <w:trHeight w:val="234"/>
        </w:trPr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pStyle w:val="Heading1"/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pStyle w:val="Heading2"/>
              <w:ind w:left="0"/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Default="002B589B" w:rsidP="00E51C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  <w:tr w:rsidR="002B589B" w:rsidRPr="009E4BA5" w:rsidTr="00E51CE4">
        <w:tc>
          <w:tcPr>
            <w:tcW w:w="463" w:type="pct"/>
            <w:vAlign w:val="center"/>
          </w:tcPr>
          <w:p w:rsidR="002B589B" w:rsidRPr="009E4BA5" w:rsidRDefault="002B589B" w:rsidP="00CA172A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2B589B" w:rsidRPr="009E4BA5" w:rsidRDefault="002B589B" w:rsidP="00E51CE4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:rsidR="002B589B" w:rsidRPr="009E4BA5" w:rsidRDefault="002B589B" w:rsidP="00E51CE4"/>
        </w:tc>
      </w:tr>
    </w:tbl>
    <w:p w:rsidR="002B589B" w:rsidRPr="009E4BA5" w:rsidRDefault="002B589B" w:rsidP="00CA172A"/>
    <w:p w:rsidR="002B589B" w:rsidRPr="00362CE9" w:rsidRDefault="002B589B" w:rsidP="00CA172A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susipažinęs(-usi) su:</w:t>
      </w:r>
    </w:p>
    <w:p w:rsidR="002B589B" w:rsidRPr="009E4BA5" w:rsidRDefault="002B589B" w:rsidP="00CA172A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:rsidR="002B589B" w:rsidRPr="00727104" w:rsidRDefault="002B589B" w:rsidP="00CA17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:rsidR="002B589B" w:rsidRDefault="002B589B" w:rsidP="00CA17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:rsidR="002B589B" w:rsidRPr="00C2430F" w:rsidRDefault="002B589B" w:rsidP="00CA172A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:rsidR="002B589B" w:rsidRDefault="002B589B" w:rsidP="00CA172A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:rsidR="002B589B" w:rsidRDefault="002B589B" w:rsidP="00CA172A">
      <w:pPr>
        <w:rPr>
          <w:sz w:val="20"/>
          <w:szCs w:val="20"/>
        </w:rPr>
      </w:pPr>
      <w:r w:rsidRPr="0067779A">
        <w:rPr>
          <w:sz w:val="20"/>
          <w:szCs w:val="20"/>
        </w:rPr>
        <w:t xml:space="preserve"> </w:t>
      </w:r>
    </w:p>
    <w:p w:rsidR="002B589B" w:rsidRPr="0067779A" w:rsidRDefault="002B589B" w:rsidP="00CA172A">
      <w:pPr>
        <w:rPr>
          <w:sz w:val="20"/>
          <w:szCs w:val="20"/>
        </w:rPr>
      </w:pPr>
    </w:p>
    <w:p w:rsidR="002B589B" w:rsidRPr="009E4BA5" w:rsidRDefault="002B589B" w:rsidP="00CA172A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:rsidR="002B589B" w:rsidRPr="009E4BA5" w:rsidRDefault="002B589B" w:rsidP="00CA172A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2B589B" w:rsidRDefault="002B589B" w:rsidP="00CA172A">
      <w:pPr>
        <w:rPr>
          <w:b/>
          <w:sz w:val="20"/>
          <w:szCs w:val="20"/>
        </w:rPr>
      </w:pPr>
    </w:p>
    <w:p w:rsidR="002B589B" w:rsidRDefault="002B589B" w:rsidP="00CA172A">
      <w:pPr>
        <w:rPr>
          <w:b/>
          <w:sz w:val="20"/>
          <w:szCs w:val="20"/>
        </w:rPr>
      </w:pPr>
    </w:p>
    <w:p w:rsidR="002B589B" w:rsidRPr="009E4BA5" w:rsidRDefault="002B589B" w:rsidP="00CA172A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:rsidR="002B589B" w:rsidRPr="009E4BA5" w:rsidRDefault="002B589B" w:rsidP="00CA172A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:rsidR="002B589B" w:rsidRDefault="002B589B" w:rsidP="00CA172A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2B589B" w:rsidRPr="009E4BA5" w:rsidRDefault="002B589B" w:rsidP="00CA172A">
      <w:pPr>
        <w:rPr>
          <w:sz w:val="16"/>
          <w:szCs w:val="16"/>
        </w:rPr>
      </w:pPr>
    </w:p>
    <w:p w:rsidR="002B589B" w:rsidRDefault="002B589B" w:rsidP="00CA172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:rsidR="002B589B" w:rsidRDefault="002B589B" w:rsidP="00CA172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p w:rsidR="002B589B" w:rsidRDefault="002B589B" w:rsidP="00CA172A">
      <w:pPr>
        <w:jc w:val="right"/>
        <w:rPr>
          <w:b/>
          <w:sz w:val="20"/>
          <w:szCs w:val="20"/>
        </w:rPr>
      </w:pPr>
    </w:p>
    <w:p w:rsidR="002B589B" w:rsidRDefault="002B589B"/>
    <w:sectPr w:rsidR="002B589B" w:rsidSect="00115C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2A"/>
    <w:rsid w:val="00115C18"/>
    <w:rsid w:val="001F2120"/>
    <w:rsid w:val="002B589B"/>
    <w:rsid w:val="00362CE9"/>
    <w:rsid w:val="006073C6"/>
    <w:rsid w:val="0067779A"/>
    <w:rsid w:val="006E5074"/>
    <w:rsid w:val="00727104"/>
    <w:rsid w:val="00992F06"/>
    <w:rsid w:val="009C01F5"/>
    <w:rsid w:val="009D520D"/>
    <w:rsid w:val="009E4BA5"/>
    <w:rsid w:val="00C2430F"/>
    <w:rsid w:val="00CA172A"/>
    <w:rsid w:val="00E51CE4"/>
    <w:rsid w:val="00FA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72A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72A"/>
    <w:pPr>
      <w:keepNext/>
      <w:ind w:left="72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72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72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1214</Words>
  <Characters>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Suteikiu leidimą </dc:title>
  <dc:subject/>
  <dc:creator>Gintarė Ramaneckienė</dc:creator>
  <cp:keywords/>
  <dc:description/>
  <cp:lastModifiedBy>Rita</cp:lastModifiedBy>
  <cp:revision>2</cp:revision>
  <dcterms:created xsi:type="dcterms:W3CDTF">2020-11-17T08:20:00Z</dcterms:created>
  <dcterms:modified xsi:type="dcterms:W3CDTF">2020-11-17T08:20:00Z</dcterms:modified>
</cp:coreProperties>
</file>