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A7" w:rsidRPr="009E4BA5" w:rsidRDefault="00E12CA7" w:rsidP="00B93C79">
      <w:pPr>
        <w:ind w:left="3888"/>
        <w:rPr>
          <w:b/>
        </w:rPr>
      </w:pPr>
    </w:p>
    <w:p w:rsidR="00E12CA7" w:rsidRPr="0067779A" w:rsidRDefault="00E12CA7" w:rsidP="00B93C79">
      <w:pPr>
        <w:ind w:left="3886" w:firstLine="1298"/>
        <w:rPr>
          <w:b/>
        </w:rPr>
      </w:pPr>
      <w:r w:rsidRPr="0067779A">
        <w:rPr>
          <w:b/>
        </w:rPr>
        <w:t xml:space="preserve">Suteikiu leidimą </w:t>
      </w:r>
    </w:p>
    <w:p w:rsidR="00E12CA7" w:rsidRPr="0067779A" w:rsidRDefault="00E12CA7" w:rsidP="00B93C79">
      <w:pPr>
        <w:ind w:left="3894" w:firstLine="1298"/>
        <w:rPr>
          <w:b/>
        </w:rPr>
      </w:pPr>
      <w:r w:rsidRPr="0067779A">
        <w:rPr>
          <w:b/>
        </w:rPr>
        <w:t>dirbti su duomenimis:</w:t>
      </w:r>
    </w:p>
    <w:p w:rsidR="00E12CA7" w:rsidRPr="0067779A" w:rsidRDefault="00E12CA7" w:rsidP="00B93C79">
      <w:pPr>
        <w:ind w:left="3894" w:firstLine="1298"/>
        <w:jc w:val="both"/>
      </w:pPr>
      <w:r w:rsidRPr="0067779A">
        <w:t>_________________  (parašas)</w:t>
      </w:r>
    </w:p>
    <w:p w:rsidR="00E12CA7" w:rsidRPr="0067779A" w:rsidRDefault="00E12CA7" w:rsidP="00B93C79">
      <w:pPr>
        <w:jc w:val="both"/>
      </w:pPr>
      <w:r w:rsidRPr="0067779A">
        <w:tab/>
      </w:r>
      <w:r w:rsidRPr="0067779A">
        <w:tab/>
      </w:r>
      <w:r w:rsidRPr="0067779A">
        <w:tab/>
      </w:r>
      <w:r>
        <w:t>Eduardas Daujotis</w:t>
      </w:r>
      <w:r>
        <w:tab/>
      </w:r>
      <w:r w:rsidRPr="0067779A">
        <w:t>(vardas, pavardė)</w:t>
      </w:r>
    </w:p>
    <w:p w:rsidR="00E12CA7" w:rsidRPr="0067779A" w:rsidRDefault="00E12CA7" w:rsidP="00671960">
      <w:pPr>
        <w:ind w:left="1296" w:firstLine="1296"/>
        <w:jc w:val="both"/>
      </w:pPr>
      <w:r>
        <w:t xml:space="preserve">Infrastruktūros plėtros departamento direktorius  </w:t>
      </w:r>
      <w:r w:rsidRPr="0067779A">
        <w:t>(pareigos)</w:t>
      </w:r>
    </w:p>
    <w:p w:rsidR="00E12CA7" w:rsidRPr="0067779A" w:rsidRDefault="00E12CA7" w:rsidP="00B93C79">
      <w:pPr>
        <w:jc w:val="both"/>
      </w:pPr>
      <w:r>
        <w:t xml:space="preserve"> </w:t>
      </w:r>
      <w:r>
        <w:tab/>
      </w:r>
      <w:r>
        <w:tab/>
        <w:t>Nacionalinė švietimo agentūra  (</w:t>
      </w:r>
      <w:bookmarkStart w:id="0" w:name="_GoBack"/>
      <w:bookmarkEnd w:id="0"/>
      <w:r>
        <w:t>i</w:t>
      </w:r>
      <w:r w:rsidRPr="0067779A">
        <w:t>nstitucija)</w:t>
      </w:r>
    </w:p>
    <w:p w:rsidR="00E12CA7" w:rsidRPr="0067779A" w:rsidRDefault="00E12CA7" w:rsidP="00B93C79">
      <w:pPr>
        <w:jc w:val="both"/>
      </w:pPr>
      <w:r>
        <w:tab/>
      </w:r>
      <w:r>
        <w:tab/>
      </w:r>
      <w:r>
        <w:tab/>
      </w:r>
      <w:r>
        <w:tab/>
        <w:t xml:space="preserve">Data: </w:t>
      </w:r>
      <w:r w:rsidRPr="0067779A">
        <w:t xml:space="preserve">20    m.            </w:t>
      </w:r>
      <w:r>
        <w:t>mėn.    d.</w:t>
      </w:r>
    </w:p>
    <w:p w:rsidR="00E12CA7" w:rsidRDefault="00E12CA7" w:rsidP="00B93C79">
      <w:pPr>
        <w:ind w:left="5184" w:firstLine="1296"/>
        <w:jc w:val="both"/>
      </w:pPr>
      <w:r w:rsidRPr="009E4BA5">
        <w:tab/>
      </w:r>
      <w:r w:rsidRPr="009E4BA5">
        <w:tab/>
      </w:r>
    </w:p>
    <w:p w:rsidR="00E12CA7" w:rsidRDefault="00E12CA7" w:rsidP="00B93C79">
      <w:r>
        <w:t xml:space="preserve">Kvalifikacijos tobulinimo programų ir renginių registro tvarkymo </w:t>
      </w:r>
      <w:r w:rsidRPr="009E4BA5">
        <w:t>administratoriui</w:t>
      </w:r>
    </w:p>
    <w:p w:rsidR="00E12CA7" w:rsidRPr="009E4BA5" w:rsidRDefault="00E12CA7" w:rsidP="00B93C79"/>
    <w:p w:rsidR="00E12CA7" w:rsidRDefault="00E12CA7" w:rsidP="00B93C79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:rsidR="00E12CA7" w:rsidRPr="0067779A" w:rsidRDefault="00E12CA7" w:rsidP="00B93C79">
      <w:pPr>
        <w:jc w:val="center"/>
      </w:pPr>
      <w:r>
        <w:t xml:space="preserve">Data: </w:t>
      </w:r>
      <w:r w:rsidRPr="0067779A">
        <w:t xml:space="preserve">20    m.            </w:t>
      </w:r>
      <w:r>
        <w:t>mėn.    d.</w:t>
      </w:r>
    </w:p>
    <w:p w:rsidR="00E12CA7" w:rsidRDefault="00E12CA7" w:rsidP="00B93C79"/>
    <w:p w:rsidR="00E12CA7" w:rsidRDefault="00E12CA7" w:rsidP="00B93C79">
      <w:r w:rsidRPr="00C2430F">
        <w:t>Prašau suteikti man leidimą dirbti su</w:t>
      </w:r>
      <w:r>
        <w:t xml:space="preserve"> KTPRR.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4258"/>
        <w:gridCol w:w="4812"/>
      </w:tblGrid>
      <w:tr w:rsidR="00E12CA7" w:rsidRPr="009E4BA5" w:rsidTr="00917679">
        <w:tc>
          <w:tcPr>
            <w:tcW w:w="463" w:type="pct"/>
            <w:shd w:val="pct10" w:color="auto" w:fill="auto"/>
            <w:vAlign w:val="center"/>
          </w:tcPr>
          <w:p w:rsidR="00E12CA7" w:rsidRPr="009E4BA5" w:rsidRDefault="00E12CA7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:rsidR="00E12CA7" w:rsidRPr="009E4BA5" w:rsidRDefault="00E12CA7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:rsidR="00E12CA7" w:rsidRPr="009E4BA5" w:rsidRDefault="00E12CA7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E12CA7" w:rsidRPr="009E4BA5" w:rsidTr="00917679">
        <w:trPr>
          <w:trHeight w:val="139"/>
        </w:trPr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pStyle w:val="Heading1"/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rPr>
          <w:trHeight w:val="234"/>
        </w:trPr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pStyle w:val="Heading1"/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pStyle w:val="Heading2"/>
              <w:ind w:left="0"/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Default="00E12CA7" w:rsidP="0091767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</w:tbl>
    <w:p w:rsidR="00E12CA7" w:rsidRPr="009E4BA5" w:rsidRDefault="00E12CA7" w:rsidP="00B93C79"/>
    <w:p w:rsidR="00E12CA7" w:rsidRPr="00362CE9" w:rsidRDefault="00E12CA7" w:rsidP="00B93C79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susipažinęs(-usi) su:</w:t>
      </w:r>
    </w:p>
    <w:p w:rsidR="00E12CA7" w:rsidRPr="009E4BA5" w:rsidRDefault="00E12CA7" w:rsidP="00B93C79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:rsidR="00E12CA7" w:rsidRPr="00727104" w:rsidRDefault="00E12CA7" w:rsidP="00B93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:rsidR="00E12CA7" w:rsidRDefault="00E12CA7" w:rsidP="00B93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:rsidR="00E12CA7" w:rsidRPr="00C2430F" w:rsidRDefault="00E12CA7" w:rsidP="00B93C79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:rsidR="00E12CA7" w:rsidRDefault="00E12CA7" w:rsidP="00B93C79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:rsidR="00E12CA7" w:rsidRDefault="00E12CA7" w:rsidP="00B93C79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p w:rsidR="00E12CA7" w:rsidRPr="0067779A" w:rsidRDefault="00E12CA7" w:rsidP="00B93C79">
      <w:pPr>
        <w:rPr>
          <w:sz w:val="20"/>
          <w:szCs w:val="20"/>
        </w:rPr>
      </w:pPr>
    </w:p>
    <w:p w:rsidR="00E12CA7" w:rsidRPr="009E4BA5" w:rsidRDefault="00E12CA7" w:rsidP="00B93C79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:rsidR="00E12CA7" w:rsidRPr="009E4BA5" w:rsidRDefault="00E12CA7" w:rsidP="00B93C79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E12CA7" w:rsidRDefault="00E12CA7" w:rsidP="00B93C79">
      <w:pPr>
        <w:rPr>
          <w:b/>
          <w:sz w:val="20"/>
          <w:szCs w:val="20"/>
        </w:rPr>
      </w:pPr>
    </w:p>
    <w:p w:rsidR="00E12CA7" w:rsidRDefault="00E12CA7" w:rsidP="00B93C79">
      <w:pPr>
        <w:rPr>
          <w:b/>
          <w:sz w:val="20"/>
          <w:szCs w:val="20"/>
        </w:rPr>
      </w:pPr>
    </w:p>
    <w:p w:rsidR="00E12CA7" w:rsidRPr="009E4BA5" w:rsidRDefault="00E12CA7" w:rsidP="00B93C79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:rsidR="00E12CA7" w:rsidRPr="009E4BA5" w:rsidRDefault="00E12CA7" w:rsidP="00B93C79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:rsidR="00E12CA7" w:rsidRDefault="00E12CA7" w:rsidP="00B93C79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E12CA7" w:rsidRPr="009E4BA5" w:rsidRDefault="00E12CA7" w:rsidP="00B93C79">
      <w:pPr>
        <w:rPr>
          <w:sz w:val="16"/>
          <w:szCs w:val="16"/>
        </w:rPr>
      </w:pPr>
    </w:p>
    <w:p w:rsidR="00E12CA7" w:rsidRDefault="00E12CA7" w:rsidP="00B93C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:rsidR="00E12CA7" w:rsidRDefault="00E12CA7" w:rsidP="00B93C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:rsidR="00E12CA7" w:rsidRDefault="00E12CA7" w:rsidP="00B93C79">
      <w:pPr>
        <w:jc w:val="right"/>
        <w:rPr>
          <w:b/>
          <w:sz w:val="20"/>
          <w:szCs w:val="20"/>
        </w:rPr>
      </w:pPr>
    </w:p>
    <w:p w:rsidR="00E12CA7" w:rsidRDefault="00E12CA7"/>
    <w:sectPr w:rsidR="00E12CA7" w:rsidSect="00B93C79">
      <w:pgSz w:w="11906" w:h="16838"/>
      <w:pgMar w:top="1134" w:right="567" w:bottom="1134" w:left="1559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A7" w:rsidRDefault="00E12CA7" w:rsidP="00B93C79">
      <w:r>
        <w:separator/>
      </w:r>
    </w:p>
  </w:endnote>
  <w:endnote w:type="continuationSeparator" w:id="0">
    <w:p w:rsidR="00E12CA7" w:rsidRDefault="00E12CA7" w:rsidP="00B9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A7" w:rsidRDefault="00E12CA7" w:rsidP="00B93C79">
      <w:r>
        <w:separator/>
      </w:r>
    </w:p>
  </w:footnote>
  <w:footnote w:type="continuationSeparator" w:id="0">
    <w:p w:rsidR="00E12CA7" w:rsidRDefault="00E12CA7" w:rsidP="00B93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C79"/>
    <w:rsid w:val="0010473A"/>
    <w:rsid w:val="00110ED3"/>
    <w:rsid w:val="00183D5B"/>
    <w:rsid w:val="001E7AEF"/>
    <w:rsid w:val="00362CE9"/>
    <w:rsid w:val="00403EEE"/>
    <w:rsid w:val="004D6ED7"/>
    <w:rsid w:val="005B3004"/>
    <w:rsid w:val="005C7AB0"/>
    <w:rsid w:val="00637B24"/>
    <w:rsid w:val="00671960"/>
    <w:rsid w:val="0067779A"/>
    <w:rsid w:val="0071562D"/>
    <w:rsid w:val="00721BD3"/>
    <w:rsid w:val="00727104"/>
    <w:rsid w:val="00917679"/>
    <w:rsid w:val="009E4BA5"/>
    <w:rsid w:val="00B93C79"/>
    <w:rsid w:val="00BF66F4"/>
    <w:rsid w:val="00C2430F"/>
    <w:rsid w:val="00D030D9"/>
    <w:rsid w:val="00E12CA7"/>
    <w:rsid w:val="00ED1323"/>
    <w:rsid w:val="00F4227D"/>
    <w:rsid w:val="00F42435"/>
    <w:rsid w:val="00F60C31"/>
    <w:rsid w:val="00FA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C79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C79"/>
    <w:pPr>
      <w:keepNext/>
      <w:ind w:left="72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C7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3C79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93C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C79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B93C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C79"/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1140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Suteikiu leidimą </dc:title>
  <dc:subject/>
  <dc:creator>Mazvydas Jablonskis</dc:creator>
  <cp:keywords/>
  <dc:description/>
  <cp:lastModifiedBy>Rita</cp:lastModifiedBy>
  <cp:revision>2</cp:revision>
  <dcterms:created xsi:type="dcterms:W3CDTF">2020-11-17T08:16:00Z</dcterms:created>
  <dcterms:modified xsi:type="dcterms:W3CDTF">2020-11-17T08:16:00Z</dcterms:modified>
</cp:coreProperties>
</file>