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50" w:rsidRDefault="00860450" w:rsidP="006436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Neformaliojo vaikų švietimo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lėšų skyrimo ir naudojimo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tvarkos aprašo </w:t>
      </w:r>
    </w:p>
    <w:p w:rsidR="00860450" w:rsidRDefault="00860450" w:rsidP="00643659">
      <w:pPr>
        <w:ind w:left="-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priedas</w:t>
      </w:r>
    </w:p>
    <w:p w:rsidR="00860450" w:rsidRDefault="00860450" w:rsidP="0064365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0450" w:rsidRPr="00643659" w:rsidRDefault="00860450" w:rsidP="0064365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659">
        <w:rPr>
          <w:rFonts w:ascii="Times New Roman" w:hAnsi="Times New Roman"/>
          <w:b/>
          <w:bCs/>
          <w:sz w:val="24"/>
          <w:szCs w:val="24"/>
        </w:rPr>
        <w:t>LAISVASIS MOKYTOJAS</w:t>
      </w:r>
    </w:p>
    <w:p w:rsidR="00860450" w:rsidRPr="00643659" w:rsidRDefault="00860450" w:rsidP="0064365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43659">
        <w:rPr>
          <w:rFonts w:ascii="Times New Roman" w:hAnsi="Times New Roman"/>
          <w:b/>
          <w:bCs/>
          <w:sz w:val="24"/>
          <w:szCs w:val="24"/>
        </w:rPr>
        <w:t>DUOMENŲ REGISTRAVIMO KORTELĖ</w:t>
      </w:r>
    </w:p>
    <w:p w:rsidR="00860450" w:rsidRPr="00643659" w:rsidRDefault="00860450" w:rsidP="00CB5E14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4"/>
        <w:gridCol w:w="4814"/>
      </w:tblGrid>
      <w:tr w:rsidR="00860450" w:rsidRPr="008E5D72" w:rsidTr="008E5D72">
        <w:tc>
          <w:tcPr>
            <w:tcW w:w="4814" w:type="dxa"/>
          </w:tcPr>
          <w:p w:rsidR="00860450" w:rsidRPr="008E5D72" w:rsidRDefault="00860450" w:rsidP="008E5D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D72">
              <w:rPr>
                <w:rFonts w:ascii="Times New Roman" w:hAnsi="Times New Roman"/>
                <w:b/>
                <w:bCs/>
                <w:sz w:val="24"/>
                <w:szCs w:val="24"/>
              </w:rPr>
              <w:t>Rodiklio pavadinimas</w:t>
            </w:r>
          </w:p>
        </w:tc>
        <w:tc>
          <w:tcPr>
            <w:tcW w:w="4814" w:type="dxa"/>
          </w:tcPr>
          <w:p w:rsidR="00860450" w:rsidRPr="008E5D72" w:rsidRDefault="00860450" w:rsidP="008E5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D72">
              <w:rPr>
                <w:rFonts w:ascii="Times New Roman" w:hAnsi="Times New Roman"/>
                <w:b/>
                <w:bCs/>
                <w:sz w:val="24"/>
                <w:szCs w:val="24"/>
              </w:rPr>
              <w:t>Rodiklio reikšmė</w:t>
            </w:r>
          </w:p>
          <w:p w:rsidR="00860450" w:rsidRPr="008E5D72" w:rsidRDefault="00860450" w:rsidP="008E5D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0450" w:rsidRPr="008E5D72" w:rsidTr="008E5D72">
        <w:tc>
          <w:tcPr>
            <w:tcW w:w="4814" w:type="dxa"/>
          </w:tcPr>
          <w:p w:rsidR="00860450" w:rsidRPr="008E5D72" w:rsidRDefault="00860450" w:rsidP="008E5D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5D72">
              <w:rPr>
                <w:rFonts w:ascii="Times New Roman" w:hAnsi="Times New Roman"/>
                <w:sz w:val="24"/>
                <w:szCs w:val="24"/>
              </w:rPr>
              <w:t>Fizinio asmens vardas ir pavardė, asmens kodas</w:t>
            </w:r>
            <w:bookmarkStart w:id="0" w:name="_GoBack"/>
            <w:bookmarkEnd w:id="0"/>
          </w:p>
          <w:p w:rsidR="00860450" w:rsidRPr="008E5D72" w:rsidRDefault="00860450" w:rsidP="008E5D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:rsidR="00860450" w:rsidRPr="008E5D72" w:rsidRDefault="00860450" w:rsidP="00B1075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0450" w:rsidRPr="008E5D72" w:rsidTr="008E5D72">
        <w:trPr>
          <w:trHeight w:val="347"/>
        </w:trPr>
        <w:tc>
          <w:tcPr>
            <w:tcW w:w="4814" w:type="dxa"/>
          </w:tcPr>
          <w:p w:rsidR="00860450" w:rsidRPr="008E5D72" w:rsidRDefault="00860450" w:rsidP="008E5D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5D72">
              <w:rPr>
                <w:rFonts w:ascii="Times New Roman" w:hAnsi="Times New Roman"/>
                <w:sz w:val="24"/>
                <w:szCs w:val="24"/>
              </w:rPr>
              <w:t>Individualios veiklos pažymos išdavimo duomenys (išdavimo data ir numeris, veiklos vykdymo pradžios ir veiklos vykdymo nutraukimo datos) arba verslo liudijimo išdavimo duomenys (data ir numeris), galiojimo data</w:t>
            </w:r>
          </w:p>
        </w:tc>
        <w:tc>
          <w:tcPr>
            <w:tcW w:w="4814" w:type="dxa"/>
          </w:tcPr>
          <w:p w:rsidR="00860450" w:rsidRPr="008E5D72" w:rsidRDefault="00860450" w:rsidP="002204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0450" w:rsidRPr="008E5D72" w:rsidTr="008E5D72">
        <w:trPr>
          <w:trHeight w:val="347"/>
        </w:trPr>
        <w:tc>
          <w:tcPr>
            <w:tcW w:w="4814" w:type="dxa"/>
          </w:tcPr>
          <w:p w:rsidR="00860450" w:rsidRPr="008E5D72" w:rsidRDefault="00860450" w:rsidP="008E5D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5D72">
              <w:rPr>
                <w:rFonts w:ascii="Times New Roman" w:hAnsi="Times New Roman"/>
                <w:sz w:val="24"/>
                <w:szCs w:val="24"/>
              </w:rPr>
              <w:t>Verslo liudijime arba individualios veiklos pažymoje nurodytos vykdomos veiklos rūšies (-ių) kodai ir pavadinimai</w:t>
            </w:r>
          </w:p>
        </w:tc>
        <w:tc>
          <w:tcPr>
            <w:tcW w:w="4814" w:type="dxa"/>
          </w:tcPr>
          <w:p w:rsidR="00860450" w:rsidRPr="008E5D72" w:rsidRDefault="00860450" w:rsidP="00CB5E1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0450" w:rsidRPr="008E5D72" w:rsidTr="008E5D72">
        <w:trPr>
          <w:trHeight w:val="347"/>
        </w:trPr>
        <w:tc>
          <w:tcPr>
            <w:tcW w:w="4814" w:type="dxa"/>
          </w:tcPr>
          <w:p w:rsidR="00860450" w:rsidRPr="008E5D72" w:rsidRDefault="00860450" w:rsidP="008E5D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D72">
              <w:rPr>
                <w:rFonts w:ascii="Times New Roman" w:hAnsi="Times New Roman"/>
                <w:sz w:val="24"/>
                <w:szCs w:val="24"/>
              </w:rPr>
              <w:t>Veiklos vietos vykdymo adresas (jei yra)</w:t>
            </w:r>
          </w:p>
        </w:tc>
        <w:tc>
          <w:tcPr>
            <w:tcW w:w="4814" w:type="dxa"/>
          </w:tcPr>
          <w:p w:rsidR="00860450" w:rsidRPr="008E5D72" w:rsidRDefault="00860450" w:rsidP="00CB5E1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0450" w:rsidRPr="008E5D72" w:rsidTr="008E5D72">
        <w:trPr>
          <w:trHeight w:val="242"/>
        </w:trPr>
        <w:tc>
          <w:tcPr>
            <w:tcW w:w="4814" w:type="dxa"/>
          </w:tcPr>
          <w:p w:rsidR="00860450" w:rsidRPr="008E5D72" w:rsidRDefault="00860450" w:rsidP="008E5D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5D72">
              <w:rPr>
                <w:rFonts w:ascii="Times New Roman" w:hAnsi="Times New Roman"/>
                <w:sz w:val="24"/>
                <w:szCs w:val="24"/>
              </w:rPr>
              <w:t>Telefono numeris</w:t>
            </w:r>
          </w:p>
          <w:p w:rsidR="00860450" w:rsidRPr="008E5D72" w:rsidRDefault="00860450" w:rsidP="008E5D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:rsidR="00860450" w:rsidRPr="008E5D72" w:rsidRDefault="00860450" w:rsidP="00CB5E1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0450" w:rsidRPr="008E5D72" w:rsidTr="008E5D72">
        <w:trPr>
          <w:trHeight w:val="303"/>
        </w:trPr>
        <w:tc>
          <w:tcPr>
            <w:tcW w:w="4814" w:type="dxa"/>
          </w:tcPr>
          <w:p w:rsidR="00860450" w:rsidRPr="008E5D72" w:rsidRDefault="00860450" w:rsidP="008E5D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5D72">
              <w:rPr>
                <w:rFonts w:ascii="Times New Roman" w:hAnsi="Times New Roman"/>
                <w:sz w:val="24"/>
                <w:szCs w:val="24"/>
              </w:rPr>
              <w:t>Fakso numeris</w:t>
            </w:r>
          </w:p>
          <w:p w:rsidR="00860450" w:rsidRPr="008E5D72" w:rsidRDefault="00860450" w:rsidP="008E5D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860450" w:rsidRPr="008E5D72" w:rsidRDefault="00860450" w:rsidP="00CB5E1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0450" w:rsidRPr="008E5D72" w:rsidTr="008E5D72">
        <w:trPr>
          <w:trHeight w:val="194"/>
        </w:trPr>
        <w:tc>
          <w:tcPr>
            <w:tcW w:w="4814" w:type="dxa"/>
          </w:tcPr>
          <w:p w:rsidR="00860450" w:rsidRPr="008E5D72" w:rsidRDefault="00860450" w:rsidP="008E5D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5D72">
              <w:rPr>
                <w:rFonts w:ascii="Times New Roman" w:hAnsi="Times New Roman"/>
                <w:sz w:val="24"/>
                <w:szCs w:val="24"/>
              </w:rPr>
              <w:t>Elektroninio pašto adresas</w:t>
            </w:r>
          </w:p>
          <w:p w:rsidR="00860450" w:rsidRPr="008E5D72" w:rsidRDefault="00860450" w:rsidP="008E5D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860450" w:rsidRPr="008E5D72" w:rsidRDefault="00860450" w:rsidP="00CB5E14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60450" w:rsidRPr="008E5D72" w:rsidTr="008E5D72">
        <w:trPr>
          <w:trHeight w:val="230"/>
        </w:trPr>
        <w:tc>
          <w:tcPr>
            <w:tcW w:w="4814" w:type="dxa"/>
          </w:tcPr>
          <w:p w:rsidR="00860450" w:rsidRPr="008E5D72" w:rsidRDefault="00860450" w:rsidP="008E5D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5D72">
              <w:rPr>
                <w:rFonts w:ascii="Times New Roman" w:hAnsi="Times New Roman"/>
                <w:sz w:val="24"/>
                <w:szCs w:val="24"/>
              </w:rPr>
              <w:t>Interneto svetainės adresas</w:t>
            </w:r>
          </w:p>
          <w:p w:rsidR="00860450" w:rsidRPr="008E5D72" w:rsidRDefault="00860450" w:rsidP="008E5D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860450" w:rsidRPr="008E5D72" w:rsidRDefault="00860450" w:rsidP="00CB5E1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0450" w:rsidRPr="008E5D72" w:rsidTr="008E5D72">
        <w:trPr>
          <w:trHeight w:val="218"/>
        </w:trPr>
        <w:tc>
          <w:tcPr>
            <w:tcW w:w="4814" w:type="dxa"/>
          </w:tcPr>
          <w:p w:rsidR="00860450" w:rsidRPr="008E5D72" w:rsidRDefault="00860450" w:rsidP="008E5D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5D72">
              <w:rPr>
                <w:rFonts w:ascii="Times New Roman" w:hAnsi="Times New Roman"/>
                <w:sz w:val="24"/>
                <w:szCs w:val="24"/>
              </w:rPr>
              <w:t>Finansavimo šaltiniai</w:t>
            </w:r>
          </w:p>
          <w:p w:rsidR="00860450" w:rsidRPr="008E5D72" w:rsidRDefault="00860450" w:rsidP="008E5D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860450" w:rsidRPr="008E5D72" w:rsidRDefault="00860450" w:rsidP="00CB5E1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0450" w:rsidRPr="008E5D72" w:rsidTr="008E5D72">
        <w:trPr>
          <w:trHeight w:val="363"/>
        </w:trPr>
        <w:tc>
          <w:tcPr>
            <w:tcW w:w="4814" w:type="dxa"/>
          </w:tcPr>
          <w:p w:rsidR="00860450" w:rsidRPr="008E5D72" w:rsidRDefault="00860450" w:rsidP="008E5D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5D72">
              <w:rPr>
                <w:rFonts w:ascii="Times New Roman" w:hAnsi="Times New Roman"/>
                <w:sz w:val="24"/>
                <w:szCs w:val="24"/>
              </w:rPr>
              <w:t>Mokymo kalbos</w:t>
            </w:r>
          </w:p>
          <w:p w:rsidR="00860450" w:rsidRPr="008E5D72" w:rsidRDefault="00860450" w:rsidP="008E5D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860450" w:rsidRPr="008E5D72" w:rsidRDefault="00860450" w:rsidP="00CB5E1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0450" w:rsidRPr="008E5D72" w:rsidTr="008E5D72">
        <w:trPr>
          <w:trHeight w:val="262"/>
        </w:trPr>
        <w:tc>
          <w:tcPr>
            <w:tcW w:w="4814" w:type="dxa"/>
          </w:tcPr>
          <w:p w:rsidR="00860450" w:rsidRPr="008E5D72" w:rsidRDefault="00860450" w:rsidP="00643659">
            <w:pPr>
              <w:rPr>
                <w:rFonts w:ascii="Times New Roman" w:hAnsi="Times New Roman"/>
                <w:sz w:val="24"/>
                <w:szCs w:val="24"/>
              </w:rPr>
            </w:pPr>
            <w:r w:rsidRPr="008E5D72">
              <w:rPr>
                <w:rFonts w:ascii="Times New Roman" w:hAnsi="Times New Roman"/>
                <w:sz w:val="24"/>
                <w:szCs w:val="24"/>
              </w:rPr>
              <w:t>Mokymosi proceso organizavimo būdai</w:t>
            </w:r>
          </w:p>
          <w:p w:rsidR="00860450" w:rsidRPr="008E5D72" w:rsidRDefault="00860450" w:rsidP="00643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860450" w:rsidRPr="008E5D72" w:rsidRDefault="00860450" w:rsidP="00CB5E1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60450" w:rsidRPr="00643659" w:rsidRDefault="00860450" w:rsidP="00CB5E14">
      <w:pPr>
        <w:rPr>
          <w:rFonts w:ascii="Times New Roman" w:hAnsi="Times New Roman"/>
          <w:b/>
          <w:bCs/>
          <w:sz w:val="24"/>
          <w:szCs w:val="24"/>
        </w:rPr>
      </w:pPr>
    </w:p>
    <w:p w:rsidR="00860450" w:rsidRPr="00643659" w:rsidRDefault="00860450" w:rsidP="00CB5E14">
      <w:pPr>
        <w:rPr>
          <w:rFonts w:ascii="Times New Roman" w:hAnsi="Times New Roman"/>
          <w:sz w:val="24"/>
          <w:szCs w:val="24"/>
        </w:rPr>
      </w:pPr>
    </w:p>
    <w:p w:rsidR="00860450" w:rsidRPr="00643659" w:rsidRDefault="00860450" w:rsidP="00660CA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43659">
        <w:rPr>
          <w:rFonts w:ascii="Times New Roman" w:hAnsi="Times New Roman"/>
          <w:sz w:val="24"/>
          <w:szCs w:val="24"/>
        </w:rPr>
        <w:t>Duomenis tikslinant, pildomi tik atnaujinami laukeliai</w:t>
      </w:r>
    </w:p>
    <w:p w:rsidR="00860450" w:rsidRPr="00643659" w:rsidRDefault="00860450" w:rsidP="00660CA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60450" w:rsidRPr="00643659" w:rsidRDefault="00860450" w:rsidP="00660CA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43659">
        <w:rPr>
          <w:rFonts w:ascii="Times New Roman" w:hAnsi="Times New Roman"/>
          <w:sz w:val="24"/>
          <w:szCs w:val="24"/>
        </w:rPr>
        <w:t>____________ _____________________</w:t>
      </w:r>
    </w:p>
    <w:p w:rsidR="00860450" w:rsidRPr="00643659" w:rsidRDefault="00860450" w:rsidP="00660CA5">
      <w:pPr>
        <w:rPr>
          <w:rFonts w:ascii="Times New Roman" w:hAnsi="Times New Roman"/>
          <w:sz w:val="24"/>
          <w:szCs w:val="24"/>
        </w:rPr>
      </w:pPr>
      <w:r w:rsidRPr="00643659">
        <w:rPr>
          <w:rFonts w:ascii="Times New Roman" w:hAnsi="Times New Roman"/>
          <w:sz w:val="24"/>
          <w:szCs w:val="24"/>
        </w:rPr>
        <w:t>(parašas) (vardas, pavardė)</w:t>
      </w:r>
    </w:p>
    <w:sectPr w:rsidR="00860450" w:rsidRPr="00643659" w:rsidSect="00B935D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E14"/>
    <w:rsid w:val="00077CF3"/>
    <w:rsid w:val="000D0FFB"/>
    <w:rsid w:val="001452DF"/>
    <w:rsid w:val="001F05F3"/>
    <w:rsid w:val="002204DF"/>
    <w:rsid w:val="00256F5C"/>
    <w:rsid w:val="002B5C4A"/>
    <w:rsid w:val="00313D22"/>
    <w:rsid w:val="005575A6"/>
    <w:rsid w:val="00643659"/>
    <w:rsid w:val="00660CA5"/>
    <w:rsid w:val="00794D53"/>
    <w:rsid w:val="00860450"/>
    <w:rsid w:val="008901D5"/>
    <w:rsid w:val="008E5D72"/>
    <w:rsid w:val="009876BC"/>
    <w:rsid w:val="00A57612"/>
    <w:rsid w:val="00B10755"/>
    <w:rsid w:val="00B63211"/>
    <w:rsid w:val="00B935D1"/>
    <w:rsid w:val="00BA39EB"/>
    <w:rsid w:val="00C27B61"/>
    <w:rsid w:val="00CB5E14"/>
    <w:rsid w:val="00E037F1"/>
    <w:rsid w:val="00FA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F3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05F3"/>
    <w:pPr>
      <w:ind w:left="720"/>
      <w:contextualSpacing/>
    </w:pPr>
  </w:style>
  <w:style w:type="table" w:styleId="TableGrid">
    <w:name w:val="Table Grid"/>
    <w:basedOn w:val="TableNormal"/>
    <w:uiPriority w:val="99"/>
    <w:rsid w:val="006436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2B5C4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B5C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B5C4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B5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B5C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B5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5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582</Words>
  <Characters>333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Birietienė Aušra</dc:creator>
  <cp:keywords/>
  <dc:description/>
  <cp:lastModifiedBy>Rita</cp:lastModifiedBy>
  <cp:revision>2</cp:revision>
  <cp:lastPrinted>2016-10-25T13:09:00Z</cp:lastPrinted>
  <dcterms:created xsi:type="dcterms:W3CDTF">2020-11-17T10:00:00Z</dcterms:created>
  <dcterms:modified xsi:type="dcterms:W3CDTF">2020-11-17T10:00:00Z</dcterms:modified>
</cp:coreProperties>
</file>