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4D" w:rsidRPr="003D5FA7" w:rsidRDefault="00BD624D" w:rsidP="003D5FA7">
      <w:pPr>
        <w:pStyle w:val="western"/>
        <w:spacing w:before="0" w:beforeAutospacing="0"/>
        <w:ind w:firstLine="720"/>
        <w:jc w:val="center"/>
        <w:rPr>
          <w:color w:val="080808"/>
        </w:rPr>
      </w:pPr>
      <w:r>
        <w:t>2022 M. LAPKRIČIO 24 D. KAIŠIADORIŲ RAJONO SAVIVALDYBĖS TARYBOS POSĖDŽIO METU NEPRIIMTI NUSIŠALINIMAI</w:t>
      </w:r>
    </w:p>
    <w:p w:rsidR="00BD624D" w:rsidRDefault="00BD624D" w:rsidP="003D5FA7">
      <w:pPr>
        <w:tabs>
          <w:tab w:val="left" w:pos="709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624D" w:rsidRDefault="00BD624D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847A26">
        <w:rPr>
          <w:rFonts w:ascii="Times New Roman" w:hAnsi="Times New Roman"/>
          <w:sz w:val="24"/>
          <w:szCs w:val="24"/>
        </w:rPr>
        <w:t xml:space="preserve">. SVARSTYTA. Sprendimo </w:t>
      </w:r>
      <w:r>
        <w:rPr>
          <w:rFonts w:ascii="Times New Roman" w:hAnsi="Times New Roman"/>
          <w:sz w:val="24"/>
          <w:szCs w:val="24"/>
        </w:rPr>
        <w:t>"</w:t>
      </w:r>
      <w:r w:rsidRPr="000715F4">
        <w:rPr>
          <w:rFonts w:ascii="Times New Roman" w:hAnsi="Times New Roman"/>
          <w:sz w:val="24"/>
          <w:szCs w:val="24"/>
        </w:rPr>
        <w:t>Dėl 2023 metų žemės mokesčio tarifų ir lengvatų nustatymo</w:t>
      </w:r>
      <w:r>
        <w:rPr>
          <w:rFonts w:ascii="Times New Roman" w:hAnsi="Times New Roman"/>
          <w:sz w:val="24"/>
          <w:szCs w:val="24"/>
        </w:rPr>
        <w:t>"</w:t>
      </w:r>
      <w:r w:rsidRPr="00847A26">
        <w:rPr>
          <w:rFonts w:ascii="Times New Roman" w:hAnsi="Times New Roman"/>
          <w:sz w:val="24"/>
          <w:szCs w:val="24"/>
        </w:rPr>
        <w:t xml:space="preserve"> projektas.</w:t>
      </w:r>
    </w:p>
    <w:p w:rsidR="00BD624D" w:rsidRDefault="00BD624D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5FA7">
        <w:rPr>
          <w:rFonts w:ascii="Times New Roman" w:hAnsi="Times New Roman"/>
          <w:sz w:val="24"/>
          <w:szCs w:val="24"/>
        </w:rPr>
        <w:t>Tarybos nar</w:t>
      </w:r>
      <w:r>
        <w:rPr>
          <w:rFonts w:ascii="Times New Roman" w:hAnsi="Times New Roman"/>
          <w:sz w:val="24"/>
          <w:szCs w:val="24"/>
        </w:rPr>
        <w:t>ys</w:t>
      </w:r>
      <w:r w:rsidRPr="003D5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Eugenijus Cikanavičius</w:t>
      </w:r>
      <w:r w:rsidRPr="003D5FA7">
        <w:rPr>
          <w:rFonts w:ascii="Times New Roman" w:hAnsi="Times New Roman"/>
          <w:sz w:val="24"/>
          <w:szCs w:val="24"/>
        </w:rPr>
        <w:t xml:space="preserve"> prašo leisti nusišalinti nuo sprendimo projekto, kadangi </w:t>
      </w:r>
      <w:r>
        <w:rPr>
          <w:rFonts w:ascii="Times New Roman" w:hAnsi="Times New Roman"/>
          <w:sz w:val="24"/>
          <w:szCs w:val="24"/>
        </w:rPr>
        <w:t>turi privačios žemės, kuri bus apmokestinta patvirtintais tarifais</w:t>
      </w:r>
      <w:r w:rsidRPr="003D5FA7">
        <w:rPr>
          <w:rFonts w:ascii="Times New Roman" w:hAnsi="Times New Roman"/>
          <w:sz w:val="24"/>
          <w:szCs w:val="24"/>
        </w:rPr>
        <w:t xml:space="preserve">. Tarybos nariai bendru sutarimu nepritaria </w:t>
      </w:r>
      <w:r>
        <w:rPr>
          <w:rFonts w:ascii="Times New Roman" w:hAnsi="Times New Roman"/>
          <w:sz w:val="24"/>
          <w:szCs w:val="24"/>
        </w:rPr>
        <w:t>Eugenijaus Cikanavičiaus</w:t>
      </w:r>
      <w:r w:rsidRPr="003D5FA7">
        <w:rPr>
          <w:rFonts w:ascii="Times New Roman" w:hAnsi="Times New Roman"/>
          <w:sz w:val="24"/>
          <w:szCs w:val="24"/>
        </w:rPr>
        <w:t xml:space="preserve"> nusišalinimui, kadangi</w:t>
      </w:r>
      <w:r>
        <w:rPr>
          <w:rFonts w:ascii="Times New Roman" w:hAnsi="Times New Roman"/>
          <w:sz w:val="24"/>
          <w:szCs w:val="24"/>
        </w:rPr>
        <w:t xml:space="preserve"> žemės mokestis taikomas visiems žemės turėtojams</w:t>
      </w:r>
      <w:r w:rsidRPr="003D5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ir todėl nurodytos aplinkybės nėra pagrindas interesų konfliktui kilti</w:t>
      </w:r>
      <w:r w:rsidRPr="003D5FA7">
        <w:rPr>
          <w:rFonts w:ascii="Times New Roman" w:hAnsi="Times New Roman"/>
          <w:sz w:val="24"/>
          <w:szCs w:val="24"/>
        </w:rPr>
        <w:t xml:space="preserve">. </w:t>
      </w:r>
    </w:p>
    <w:p w:rsidR="00BD624D" w:rsidRDefault="00BD624D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624D" w:rsidRDefault="00BD624D" w:rsidP="000640FE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847A26">
        <w:rPr>
          <w:rFonts w:ascii="Times New Roman" w:hAnsi="Times New Roman"/>
          <w:sz w:val="24"/>
          <w:szCs w:val="24"/>
        </w:rPr>
        <w:t>. SVARSTYTA. Sprendimo ,,</w:t>
      </w:r>
      <w:r w:rsidRPr="000715F4">
        <w:rPr>
          <w:rFonts w:ascii="Times New Roman" w:hAnsi="Times New Roman"/>
          <w:sz w:val="24"/>
          <w:szCs w:val="24"/>
        </w:rPr>
        <w:t>Dėl 2023 metų valstybinės žemės nuomos mokesčio tarifo, mokėjimo termino ir lengvatų nustatymo</w:t>
      </w:r>
      <w:r w:rsidRPr="00847A26">
        <w:rPr>
          <w:rFonts w:ascii="Times New Roman" w:hAnsi="Times New Roman"/>
          <w:sz w:val="24"/>
          <w:szCs w:val="24"/>
        </w:rPr>
        <w:t>“ projektas.</w:t>
      </w:r>
    </w:p>
    <w:p w:rsidR="00BD624D" w:rsidRDefault="00BD624D" w:rsidP="000640FE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5FA7">
        <w:rPr>
          <w:rFonts w:ascii="Times New Roman" w:hAnsi="Times New Roman"/>
          <w:sz w:val="24"/>
          <w:szCs w:val="24"/>
        </w:rPr>
        <w:t>Tarybos nar</w:t>
      </w:r>
      <w:r>
        <w:rPr>
          <w:rFonts w:ascii="Times New Roman" w:hAnsi="Times New Roman"/>
          <w:sz w:val="24"/>
          <w:szCs w:val="24"/>
        </w:rPr>
        <w:t>ys</w:t>
      </w:r>
      <w:r w:rsidRPr="003D5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Eugenijus Cikanavičius</w:t>
      </w:r>
      <w:r w:rsidRPr="003D5FA7">
        <w:rPr>
          <w:rFonts w:ascii="Times New Roman" w:hAnsi="Times New Roman"/>
          <w:sz w:val="24"/>
          <w:szCs w:val="24"/>
        </w:rPr>
        <w:t xml:space="preserve"> prašo leisti nusišalinti nuo sprendimo projekto, kadangi </w:t>
      </w:r>
      <w:r>
        <w:rPr>
          <w:rFonts w:ascii="Times New Roman" w:hAnsi="Times New Roman"/>
          <w:sz w:val="24"/>
          <w:szCs w:val="24"/>
        </w:rPr>
        <w:t>nuomojasi valstybinę žemę</w:t>
      </w:r>
      <w:r w:rsidRPr="003D5FA7">
        <w:rPr>
          <w:rFonts w:ascii="Times New Roman" w:hAnsi="Times New Roman"/>
          <w:sz w:val="24"/>
          <w:szCs w:val="24"/>
        </w:rPr>
        <w:t xml:space="preserve">. Tarybos nariai bendru sutarimu nepritaria </w:t>
      </w:r>
      <w:r>
        <w:rPr>
          <w:rFonts w:ascii="Times New Roman" w:hAnsi="Times New Roman"/>
          <w:sz w:val="24"/>
          <w:szCs w:val="24"/>
        </w:rPr>
        <w:t>Eugenijaus Cikanavičiaus</w:t>
      </w:r>
      <w:r w:rsidRPr="003D5FA7">
        <w:rPr>
          <w:rFonts w:ascii="Times New Roman" w:hAnsi="Times New Roman"/>
          <w:sz w:val="24"/>
          <w:szCs w:val="24"/>
        </w:rPr>
        <w:t xml:space="preserve"> nusišalinimui, kadangi </w:t>
      </w:r>
      <w:r>
        <w:rPr>
          <w:rFonts w:ascii="Times New Roman" w:hAnsi="Times New Roman"/>
          <w:sz w:val="24"/>
          <w:szCs w:val="24"/>
        </w:rPr>
        <w:t>mokestis yra taikomas visiems ir todėl nurodytos aplinkybės nėra pagrindas interesų konfliktui kilti</w:t>
      </w:r>
      <w:r w:rsidRPr="003D5FA7">
        <w:rPr>
          <w:rFonts w:ascii="Times New Roman" w:hAnsi="Times New Roman"/>
          <w:sz w:val="24"/>
          <w:szCs w:val="24"/>
        </w:rPr>
        <w:t xml:space="preserve">. </w:t>
      </w:r>
    </w:p>
    <w:p w:rsidR="00BD624D" w:rsidRDefault="00BD624D" w:rsidP="000640FE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624D" w:rsidRDefault="00BD624D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624D" w:rsidRPr="003D5FA7" w:rsidRDefault="00BD624D" w:rsidP="003D5FA7">
      <w:pPr>
        <w:tabs>
          <w:tab w:val="left" w:pos="709"/>
        </w:tabs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D624D" w:rsidRDefault="00BD624D"/>
    <w:sectPr w:rsidR="00BD624D" w:rsidSect="00E421E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F9C"/>
    <w:rsid w:val="000640FE"/>
    <w:rsid w:val="000715F4"/>
    <w:rsid w:val="00106307"/>
    <w:rsid w:val="003033A8"/>
    <w:rsid w:val="0035011F"/>
    <w:rsid w:val="003C14D2"/>
    <w:rsid w:val="003D5FA7"/>
    <w:rsid w:val="004F4098"/>
    <w:rsid w:val="00577D8B"/>
    <w:rsid w:val="005A4F9C"/>
    <w:rsid w:val="005E6F12"/>
    <w:rsid w:val="006239AE"/>
    <w:rsid w:val="0078624D"/>
    <w:rsid w:val="007A163F"/>
    <w:rsid w:val="007E36BD"/>
    <w:rsid w:val="00847A26"/>
    <w:rsid w:val="008649EC"/>
    <w:rsid w:val="0088314B"/>
    <w:rsid w:val="009761A9"/>
    <w:rsid w:val="00983A51"/>
    <w:rsid w:val="00AF2847"/>
    <w:rsid w:val="00BD624D"/>
    <w:rsid w:val="00C00433"/>
    <w:rsid w:val="00C36227"/>
    <w:rsid w:val="00E40240"/>
    <w:rsid w:val="00E421E5"/>
    <w:rsid w:val="00EA079E"/>
    <w:rsid w:val="00F74633"/>
    <w:rsid w:val="00F95652"/>
    <w:rsid w:val="00FA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A8"/>
    <w:pPr>
      <w:spacing w:before="100" w:beforeAutospacing="1" w:after="100" w:after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5A4F9C"/>
    <w:pPr>
      <w:spacing w:after="0" w:afterAutospacing="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653</Words>
  <Characters>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User</cp:lastModifiedBy>
  <cp:revision>4</cp:revision>
  <dcterms:created xsi:type="dcterms:W3CDTF">2022-10-06T07:17:00Z</dcterms:created>
  <dcterms:modified xsi:type="dcterms:W3CDTF">2022-12-02T12:49:00Z</dcterms:modified>
</cp:coreProperties>
</file>