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56AE5" w14:textId="7AD33880" w:rsidR="00EB4017" w:rsidRDefault="00EB4017" w:rsidP="00EB4017">
      <w:pPr>
        <w:jc w:val="center"/>
        <w:rPr>
          <w:b/>
          <w:bCs/>
          <w:caps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0" allowOverlap="1" wp14:anchorId="7A944FCE" wp14:editId="26C69018">
            <wp:simplePos x="0" y="0"/>
            <wp:positionH relativeFrom="page">
              <wp:posOffset>3776980</wp:posOffset>
            </wp:positionH>
            <wp:positionV relativeFrom="page">
              <wp:posOffset>567690</wp:posOffset>
            </wp:positionV>
            <wp:extent cx="543560" cy="595630"/>
            <wp:effectExtent l="0" t="0" r="889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7333206">
        <w:rPr>
          <w:b/>
          <w:bCs/>
          <w:caps/>
        </w:rPr>
        <w:t>LIETUVOS RESPUBLIKOS energetikos MINISTERIJA</w:t>
      </w:r>
    </w:p>
    <w:p w14:paraId="09729A60" w14:textId="77777777" w:rsidR="00EB4017" w:rsidRDefault="00EB4017" w:rsidP="00EB4017">
      <w:pPr>
        <w:jc w:val="center"/>
        <w:rPr>
          <w:sz w:val="17"/>
        </w:rPr>
      </w:pPr>
    </w:p>
    <w:p w14:paraId="6E0EC4DD" w14:textId="77777777" w:rsidR="003479E4" w:rsidRDefault="00EB4017" w:rsidP="003479E4">
      <w:pPr>
        <w:jc w:val="center"/>
        <w:rPr>
          <w:sz w:val="17"/>
        </w:rPr>
      </w:pPr>
      <w:r>
        <w:rPr>
          <w:sz w:val="17"/>
        </w:rPr>
        <w:t>Biudžetinė įstaiga, Gedimino pr. 38, LT-01104 Vilnius</w:t>
      </w:r>
      <w:r w:rsidR="003479E4" w:rsidRPr="003479E4">
        <w:t xml:space="preserve"> </w:t>
      </w:r>
      <w:r w:rsidR="003479E4">
        <w:rPr>
          <w:sz w:val="17"/>
        </w:rPr>
        <w:t>t</w:t>
      </w:r>
      <w:r w:rsidR="003479E4" w:rsidRPr="003479E4">
        <w:rPr>
          <w:sz w:val="17"/>
        </w:rPr>
        <w:t xml:space="preserve">el. (8 5) 203 4696, </w:t>
      </w:r>
    </w:p>
    <w:p w14:paraId="69185161" w14:textId="75E380DB" w:rsidR="00EB4017" w:rsidRPr="003479E4" w:rsidRDefault="003479E4" w:rsidP="003479E4">
      <w:pPr>
        <w:jc w:val="center"/>
        <w:rPr>
          <w:sz w:val="17"/>
        </w:rPr>
      </w:pPr>
      <w:r w:rsidRPr="003479E4">
        <w:rPr>
          <w:sz w:val="17"/>
        </w:rPr>
        <w:t>faks. (8 5) 203 4692</w:t>
      </w:r>
      <w:r w:rsidR="00EB4017">
        <w:rPr>
          <w:sz w:val="17"/>
        </w:rPr>
        <w:t xml:space="preserve">, el. p. </w:t>
      </w:r>
      <w:hyperlink r:id="rId12" w:history="1">
        <w:r w:rsidR="00EB4017" w:rsidRPr="003C3109">
          <w:rPr>
            <w:rStyle w:val="Hyperlink"/>
            <w:sz w:val="17"/>
          </w:rPr>
          <w:t>info</w:t>
        </w:r>
        <w:r w:rsidR="00EB4017" w:rsidRPr="003C3109">
          <w:rPr>
            <w:rStyle w:val="Hyperlink"/>
            <w:sz w:val="17"/>
            <w:lang w:val="en-US"/>
          </w:rPr>
          <w:t>@enmin.lt</w:t>
        </w:r>
      </w:hyperlink>
      <w:r w:rsidR="00EB4017">
        <w:rPr>
          <w:sz w:val="17"/>
          <w:lang w:val="en-US"/>
        </w:rPr>
        <w:t xml:space="preserve"> , </w:t>
      </w:r>
      <w:hyperlink r:id="rId13" w:history="1">
        <w:r w:rsidR="00EB4017" w:rsidRPr="00C419C8">
          <w:rPr>
            <w:rStyle w:val="Hyperlink"/>
            <w:sz w:val="17"/>
            <w:lang w:val="en-US"/>
          </w:rPr>
          <w:t>http://enmin.lrv.lt</w:t>
        </w:r>
      </w:hyperlink>
    </w:p>
    <w:p w14:paraId="64F6DA44" w14:textId="77777777" w:rsidR="00EB4017" w:rsidRPr="00C945E8" w:rsidRDefault="00EB4017" w:rsidP="00EB4017">
      <w:pPr>
        <w:jc w:val="center"/>
        <w:rPr>
          <w:b/>
          <w:caps/>
        </w:rPr>
      </w:pPr>
      <w:r>
        <w:rPr>
          <w:sz w:val="17"/>
        </w:rPr>
        <w:t>Duomenys kaupiami ir saugomi Juridinių asmenų registre, kodas 302308327</w:t>
      </w:r>
    </w:p>
    <w:p w14:paraId="6D204F59" w14:textId="77777777" w:rsidR="00EB4017" w:rsidRDefault="00EB4017" w:rsidP="00EB4017"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8241" behindDoc="1" locked="0" layoutInCell="1" allowOverlap="1" wp14:anchorId="2A929EBE" wp14:editId="55E0B770">
                <wp:simplePos x="0" y="0"/>
                <wp:positionH relativeFrom="column">
                  <wp:posOffset>-41910</wp:posOffset>
                </wp:positionH>
                <wp:positionV relativeFrom="paragraph">
                  <wp:posOffset>-636</wp:posOffset>
                </wp:positionV>
                <wp:extent cx="6078855" cy="0"/>
                <wp:effectExtent l="0" t="0" r="1714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C0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78.65pt;height:0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SPapvAEAAGQDAAAOAAAAZHJzL2Uyb0RvYy54bWysU8Fu2zAMvQ/YPwi6L3Y6pAuMOD2k7S7d FqDdBzCybAuVRYFUYufvJ6lxVmy3YT4IlEg+Pj7Sm7tpsOKkiQ26Wi4XpRTaKWyM62r58+Xx01oK DuAasOh0Lc+a5d3244fN6Ct9gz3aRpOIII6r0deyD8FXRcGq1wPwAr120dkiDRDilbqiIRgj+mCL m7K8LUakxhMqzRxf79+ccpvx21ar8KNtWQdhaxm5hXxSPg/pLLYbqDoC3xt1oQH/wGIA42LRK9Q9 BBBHMn9BDUYRMrZhoXAosG2N0rmH2M2y/KOb5x68zr1EcdhfZeL/B6u+n3ZuT4m6mtyzf0L1ysLh rgfX6Uzg5ezj4JZJqmL0XF1T0oX9nsRh/IZNjIFjwKzC1NKQIGN/Yspin69i6ykIFR9vyy/r9Wol hZp9BVRzoicOXzUOIhm15EBguj7s0Lk4UqRlLgOnJw6JFlRzQqrq8NFYmydrnRhjqc+rMicwWtMk Zwpj6g47S+IEaTfyl3uMnvdhhEfXZLBeQ/NwsQMY+2bH4tYlPJ3X7cJo1iYtIlcHbM57mgWMo8yc L2uXduX9Pcv8++fY/gIAAP//AwBQSwMEFAAGAAgAAAAhADxb91DZAAAABgEAAA8AAABkcnMvZG93 bnJldi54bWxMjjFPwzAUhHck/oP1KrG1dpEaSohTIRATE2mHjE78mkSNn6PYTdJ/z4MFptPpTndf dlhcLyYcQ+dJw3ajQCDV3nbUaDgdP9Z7ECEasqb3hBpuGOCQ399lJrV+pi+citgIHqGQGg1tjEMq ZahbdCZs/IDE2dmPzkS2YyPtaGYed718VCqRznTED60Z8K3F+lJcnYajfz93u7Ko9qUvk0nh/Hkr Zq0fVsvrC4iIS/wrww8+o0POTJW/kg2i17BOEm6ybkFw/LxTTyCqXy/zTP7Hz78BAAD//wMAUEsB Ai0AFAAGAAgAAAAhALaDOJL+AAAA4QEAABMAAAAAAAAAAAAAAAAAAAAAAFtDb250ZW50X1R5cGVz XS54bWxQSwECLQAUAAYACAAAACEAOP0h/9YAAACUAQAACwAAAAAAAAAAAAAAAAAvAQAAX3JlbHMv LnJlbHNQSwECLQAUAAYACAAAACEAmUj2qbwBAABkAwAADgAAAAAAAAAAAAAAAAAuAgAAZHJzL2Uy b0RvYy54bWxQSwECLQAUAAYACAAAACEAPFv3UNkAAAAGAQAADwAAAAAAAAAAAAAAAAAWBAAAZHJz L2Rvd25yZXYueG1sUEsFBgAAAAAEAAQA8wAAABwFAAAAAA== " strokeweight=".5pt">
                <v:shadow color="#7f7f7f" opacity=".5" offset="1pt"/>
              </v:shape>
            </w:pict>
          </mc:Fallback>
        </mc:AlternateContent>
      </w:r>
    </w:p>
    <w:tbl>
      <w:tblPr>
        <w:tblW w:w="9757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73"/>
        <w:gridCol w:w="1559"/>
        <w:gridCol w:w="2663"/>
      </w:tblGrid>
      <w:tr w:rsidR="00EB4017" w:rsidRPr="00010E92" w14:paraId="7188E9E3" w14:textId="77777777" w:rsidTr="00480815">
        <w:trPr>
          <w:cantSplit/>
        </w:trPr>
        <w:tc>
          <w:tcPr>
            <w:tcW w:w="4962" w:type="dxa"/>
          </w:tcPr>
          <w:p w14:paraId="3790CA7E" w14:textId="04B580DF" w:rsidR="00813EA0" w:rsidRDefault="00813EA0" w:rsidP="00D57F06">
            <w:pPr>
              <w:tabs>
                <w:tab w:val="center" w:pos="481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BC16AC">
              <w:rPr>
                <w:szCs w:val="24"/>
              </w:rPr>
              <w:t>alstybės įmon</w:t>
            </w:r>
            <w:r>
              <w:rPr>
                <w:szCs w:val="24"/>
              </w:rPr>
              <w:t>ei</w:t>
            </w:r>
            <w:r w:rsidR="00BC16AC">
              <w:rPr>
                <w:szCs w:val="24"/>
              </w:rPr>
              <w:t xml:space="preserve"> </w:t>
            </w:r>
            <w:r w:rsidR="006E0F25">
              <w:t>Žemės ūkio duomenų centr</w:t>
            </w:r>
            <w:r w:rsidR="006E0F25">
              <w:t>ui</w:t>
            </w:r>
          </w:p>
          <w:p w14:paraId="75742E17" w14:textId="0A75EE03" w:rsidR="009F5F37" w:rsidRDefault="00E93AE6" w:rsidP="00D57F06">
            <w:pPr>
              <w:tabs>
                <w:tab w:val="center" w:pos="4819"/>
              </w:tabs>
              <w:spacing w:line="276" w:lineRule="auto"/>
              <w:rPr>
                <w:szCs w:val="24"/>
              </w:rPr>
            </w:pPr>
            <w:r>
              <w:t>kamile.karaleviciute@zudc.lt</w:t>
            </w:r>
          </w:p>
          <w:p w14:paraId="3BFAD6ED" w14:textId="77777777" w:rsidR="00E93AE6" w:rsidRDefault="00E93AE6" w:rsidP="00D57F06">
            <w:pPr>
              <w:tabs>
                <w:tab w:val="center" w:pos="4819"/>
              </w:tabs>
              <w:spacing w:line="276" w:lineRule="auto"/>
              <w:rPr>
                <w:szCs w:val="24"/>
              </w:rPr>
            </w:pPr>
          </w:p>
          <w:p w14:paraId="34C5BBA2" w14:textId="69389D63" w:rsidR="00903464" w:rsidRDefault="00903464" w:rsidP="00D57F06">
            <w:pPr>
              <w:tabs>
                <w:tab w:val="center" w:pos="481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Kopija</w:t>
            </w:r>
          </w:p>
          <w:p w14:paraId="0DA68D60" w14:textId="0FE3C73F" w:rsidR="00903464" w:rsidRPr="00B86448" w:rsidRDefault="00CA7E6C" w:rsidP="00D57F06">
            <w:pPr>
              <w:tabs>
                <w:tab w:val="center" w:pos="4819"/>
              </w:tabs>
              <w:spacing w:line="276" w:lineRule="auto"/>
              <w:rPr>
                <w:szCs w:val="24"/>
              </w:rPr>
            </w:pPr>
            <w:r>
              <w:t>Uždarajai a</w:t>
            </w:r>
            <w:r w:rsidR="006D1B83">
              <w:t>kcinei bendrovei „</w:t>
            </w:r>
            <w:r>
              <w:t>Kaišiadorių šiluma</w:t>
            </w:r>
            <w:r w:rsidR="006D1B83">
              <w:t>“</w:t>
            </w:r>
          </w:p>
        </w:tc>
        <w:tc>
          <w:tcPr>
            <w:tcW w:w="573" w:type="dxa"/>
          </w:tcPr>
          <w:p w14:paraId="498A5040" w14:textId="77777777" w:rsidR="00EB4017" w:rsidRPr="00010E92" w:rsidRDefault="00EB4017" w:rsidP="00B70FD9">
            <w:pPr>
              <w:spacing w:line="276" w:lineRule="auto"/>
              <w:jc w:val="left"/>
              <w:rPr>
                <w:szCs w:val="24"/>
              </w:rPr>
            </w:pPr>
          </w:p>
          <w:p w14:paraId="5A357FD0" w14:textId="77777777" w:rsidR="00EB4017" w:rsidRPr="00010E92" w:rsidRDefault="00EB4017" w:rsidP="00B70FD9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</w:tcPr>
          <w:p w14:paraId="730633BC" w14:textId="031A0085" w:rsidR="00EB4017" w:rsidRDefault="00671157" w:rsidP="00B70FD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0533F">
              <w:rPr>
                <w:szCs w:val="24"/>
              </w:rPr>
              <w:t>2</w:t>
            </w:r>
            <w:r w:rsidR="00CA1362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="003D1B9B">
              <w:rPr>
                <w:szCs w:val="24"/>
                <w:lang w:val="en-US"/>
              </w:rPr>
              <w:t>07</w:t>
            </w:r>
            <w:r w:rsidR="00EB4017" w:rsidRPr="00010E92">
              <w:rPr>
                <w:szCs w:val="24"/>
              </w:rPr>
              <w:t>-</w:t>
            </w:r>
          </w:p>
          <w:p w14:paraId="1AA0DACB" w14:textId="50E8D819" w:rsidR="00CA1362" w:rsidRPr="00386A48" w:rsidRDefault="00D57F06" w:rsidP="00C52BFB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Į </w:t>
            </w:r>
            <w:r w:rsidR="008B661E" w:rsidRPr="008B661E">
              <w:rPr>
                <w:szCs w:val="24"/>
              </w:rPr>
              <w:t>202</w:t>
            </w:r>
            <w:r w:rsidR="00116683">
              <w:rPr>
                <w:szCs w:val="24"/>
              </w:rPr>
              <w:t>4</w:t>
            </w:r>
            <w:r w:rsidR="008B661E" w:rsidRPr="008B661E">
              <w:rPr>
                <w:szCs w:val="24"/>
              </w:rPr>
              <w:t>-</w:t>
            </w:r>
            <w:r w:rsidR="00817ABE">
              <w:rPr>
                <w:szCs w:val="24"/>
              </w:rPr>
              <w:t>0</w:t>
            </w:r>
            <w:r w:rsidR="003D1B9B">
              <w:rPr>
                <w:szCs w:val="24"/>
              </w:rPr>
              <w:t>7</w:t>
            </w:r>
            <w:r w:rsidR="008B661E" w:rsidRPr="008B661E">
              <w:rPr>
                <w:szCs w:val="24"/>
              </w:rPr>
              <w:t>-</w:t>
            </w:r>
            <w:r w:rsidR="003D1B9B">
              <w:rPr>
                <w:szCs w:val="24"/>
              </w:rPr>
              <w:t>03</w:t>
            </w:r>
          </w:p>
        </w:tc>
        <w:tc>
          <w:tcPr>
            <w:tcW w:w="2663" w:type="dxa"/>
          </w:tcPr>
          <w:p w14:paraId="088CB9AA" w14:textId="0A04159A" w:rsidR="00EB4017" w:rsidRDefault="00607F4B" w:rsidP="00B70FD9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Nr. (</w:t>
            </w:r>
            <w:r w:rsidR="00B4713A">
              <w:rPr>
                <w:szCs w:val="24"/>
              </w:rPr>
              <w:t>22.</w:t>
            </w:r>
            <w:r w:rsidR="00AA16E8">
              <w:rPr>
                <w:szCs w:val="24"/>
              </w:rPr>
              <w:t>6</w:t>
            </w:r>
            <w:r w:rsidR="00EB4017" w:rsidRPr="00010E92">
              <w:rPr>
                <w:szCs w:val="24"/>
              </w:rPr>
              <w:t>-</w:t>
            </w:r>
            <w:r w:rsidR="00B4713A">
              <w:rPr>
                <w:szCs w:val="24"/>
              </w:rPr>
              <w:t>24</w:t>
            </w:r>
            <w:r w:rsidR="00FA26C1">
              <w:rPr>
                <w:szCs w:val="24"/>
              </w:rPr>
              <w:t xml:space="preserve"> </w:t>
            </w:r>
            <w:proofErr w:type="spellStart"/>
            <w:r w:rsidR="004D7A86">
              <w:rPr>
                <w:szCs w:val="24"/>
              </w:rPr>
              <w:t>Mr</w:t>
            </w:r>
            <w:proofErr w:type="spellEnd"/>
            <w:r w:rsidR="00EB4017" w:rsidRPr="00010E92">
              <w:rPr>
                <w:szCs w:val="24"/>
              </w:rPr>
              <w:t>)3-</w:t>
            </w:r>
          </w:p>
          <w:p w14:paraId="32A4A634" w14:textId="6563C6BD" w:rsidR="00CA1362" w:rsidRPr="00BB2C27" w:rsidRDefault="006D59AB" w:rsidP="00C52BFB">
            <w:pPr>
              <w:spacing w:line="276" w:lineRule="auto"/>
              <w:jc w:val="left"/>
            </w:pPr>
            <w:r>
              <w:rPr>
                <w:szCs w:val="24"/>
              </w:rPr>
              <w:t>Nr.</w:t>
            </w:r>
            <w:r w:rsidR="00CE0CA6">
              <w:rPr>
                <w:szCs w:val="24"/>
              </w:rPr>
              <w:t xml:space="preserve"> </w:t>
            </w:r>
            <w:r w:rsidR="003D1B9B">
              <w:t>1S-16251</w:t>
            </w:r>
          </w:p>
        </w:tc>
      </w:tr>
    </w:tbl>
    <w:p w14:paraId="47137633" w14:textId="77777777" w:rsidR="00960EFA" w:rsidRDefault="00960EFA" w:rsidP="00C52BFB">
      <w:pPr>
        <w:rPr>
          <w:b/>
          <w:bCs/>
          <w:szCs w:val="24"/>
        </w:rPr>
      </w:pPr>
    </w:p>
    <w:p w14:paraId="3B34400E" w14:textId="40797442" w:rsidR="00FC179B" w:rsidRPr="00CA1F47" w:rsidRDefault="009157F7" w:rsidP="00C52BFB">
      <w:pPr>
        <w:rPr>
          <w:b/>
          <w:bCs/>
          <w:sz w:val="22"/>
        </w:rPr>
      </w:pPr>
      <w:r w:rsidRPr="00840AB9">
        <w:rPr>
          <w:b/>
          <w:bCs/>
          <w:szCs w:val="24"/>
        </w:rPr>
        <w:t xml:space="preserve">DĖL </w:t>
      </w:r>
      <w:r w:rsidR="00BC3739">
        <w:rPr>
          <w:b/>
          <w:bCs/>
          <w:szCs w:val="24"/>
        </w:rPr>
        <w:t>SPRENDIMO</w:t>
      </w:r>
      <w:r w:rsidR="007D3B3B">
        <w:rPr>
          <w:b/>
          <w:bCs/>
          <w:szCs w:val="24"/>
        </w:rPr>
        <w:t xml:space="preserve"> </w:t>
      </w:r>
      <w:r w:rsidR="00DF32EB">
        <w:rPr>
          <w:b/>
          <w:bCs/>
          <w:szCs w:val="24"/>
        </w:rPr>
        <w:t xml:space="preserve">TEIKTI </w:t>
      </w:r>
      <w:r w:rsidR="00DF32EB" w:rsidRPr="00C165BE">
        <w:rPr>
          <w:b/>
          <w:bCs/>
          <w:szCs w:val="24"/>
        </w:rPr>
        <w:t>TVIRTINTI</w:t>
      </w:r>
      <w:r w:rsidR="00BD3233" w:rsidRPr="00C165BE">
        <w:rPr>
          <w:b/>
          <w:bCs/>
          <w:szCs w:val="24"/>
        </w:rPr>
        <w:t xml:space="preserve"> </w:t>
      </w:r>
      <w:r w:rsidR="00F44A98">
        <w:rPr>
          <w:b/>
          <w:bCs/>
          <w:szCs w:val="24"/>
        </w:rPr>
        <w:t xml:space="preserve">STASIŪNŲ KAIMO </w:t>
      </w:r>
      <w:r w:rsidR="00C165BE" w:rsidRPr="00C165BE">
        <w:rPr>
          <w:b/>
          <w:bCs/>
        </w:rPr>
        <w:t>ŠILUMOS PERDAVIMO TINKLŲ</w:t>
      </w:r>
      <w:r w:rsidR="00CA1F47" w:rsidRPr="003135E0">
        <w:rPr>
          <w:b/>
          <w:bCs/>
        </w:rPr>
        <w:t xml:space="preserve"> APSAUGO</w:t>
      </w:r>
      <w:r w:rsidR="00CA1F47" w:rsidRPr="00CA1F47">
        <w:rPr>
          <w:b/>
          <w:bCs/>
        </w:rPr>
        <w:t xml:space="preserve">S ZONŲ </w:t>
      </w:r>
      <w:r w:rsidR="00895145">
        <w:rPr>
          <w:b/>
          <w:bCs/>
        </w:rPr>
        <w:t xml:space="preserve">TERITORIJŲ </w:t>
      </w:r>
      <w:r w:rsidR="00CA1F47" w:rsidRPr="00CA1F47">
        <w:rPr>
          <w:b/>
          <w:bCs/>
        </w:rPr>
        <w:t>PLANĄ</w:t>
      </w:r>
    </w:p>
    <w:p w14:paraId="299463F4" w14:textId="77777777" w:rsidR="00E53BF9" w:rsidRDefault="00E53BF9" w:rsidP="00E53BF9">
      <w:pPr>
        <w:rPr>
          <w:szCs w:val="24"/>
        </w:rPr>
      </w:pPr>
    </w:p>
    <w:p w14:paraId="1DE23B7F" w14:textId="582DC9F6" w:rsidR="000C0FBA" w:rsidRPr="001958E9" w:rsidRDefault="009C7B2B" w:rsidP="00203B7A">
      <w:pPr>
        <w:ind w:firstLine="720"/>
        <w:rPr>
          <w:szCs w:val="24"/>
        </w:rPr>
      </w:pPr>
      <w:r>
        <w:rPr>
          <w:szCs w:val="24"/>
        </w:rPr>
        <w:t xml:space="preserve">Lietuvos Respublikos energetikos ministerija </w:t>
      </w:r>
      <w:r w:rsidR="00BE1D90">
        <w:rPr>
          <w:szCs w:val="24"/>
        </w:rPr>
        <w:t>gavo</w:t>
      </w:r>
      <w:r w:rsidR="009C5FB8">
        <w:rPr>
          <w:szCs w:val="24"/>
        </w:rPr>
        <w:t xml:space="preserve"> </w:t>
      </w:r>
      <w:r w:rsidR="00203B7A">
        <w:rPr>
          <w:szCs w:val="24"/>
        </w:rPr>
        <w:t>v</w:t>
      </w:r>
      <w:r w:rsidR="00203B7A">
        <w:rPr>
          <w:szCs w:val="24"/>
        </w:rPr>
        <w:t>alstybės įmon</w:t>
      </w:r>
      <w:r w:rsidR="00203B7A">
        <w:rPr>
          <w:szCs w:val="24"/>
        </w:rPr>
        <w:t>ės</w:t>
      </w:r>
      <w:r w:rsidR="00203B7A">
        <w:rPr>
          <w:szCs w:val="24"/>
        </w:rPr>
        <w:t xml:space="preserve"> </w:t>
      </w:r>
      <w:r w:rsidR="00203B7A">
        <w:t>Žemės ūkio duomenų centr</w:t>
      </w:r>
      <w:r w:rsidR="00203B7A">
        <w:t>o</w:t>
      </w:r>
      <w:r w:rsidR="00EC0118">
        <w:rPr>
          <w:szCs w:val="24"/>
        </w:rPr>
        <w:t xml:space="preserve">, </w:t>
      </w:r>
      <w:r w:rsidR="00EC0118" w:rsidRPr="00C70B2C">
        <w:t>atstovaujančios</w:t>
      </w:r>
      <w:r w:rsidR="00EA70C0">
        <w:t xml:space="preserve"> </w:t>
      </w:r>
      <w:r w:rsidR="00203B7A">
        <w:t xml:space="preserve">uždarajai </w:t>
      </w:r>
      <w:r w:rsidR="006A640B">
        <w:t>akcinei bendrovei „</w:t>
      </w:r>
      <w:r w:rsidR="00203B7A">
        <w:t>Kaišiadorių šiluma</w:t>
      </w:r>
      <w:r w:rsidR="006A640B">
        <w:t>“</w:t>
      </w:r>
      <w:r w:rsidR="000049E1">
        <w:t xml:space="preserve"> </w:t>
      </w:r>
      <w:r w:rsidR="00EC0118" w:rsidRPr="00C70B2C">
        <w:t xml:space="preserve">pagal </w:t>
      </w:r>
      <w:r w:rsidR="002E464C" w:rsidRPr="002E464C">
        <w:rPr>
          <w:shd w:val="clear" w:color="auto" w:fill="FFFFFF"/>
        </w:rPr>
        <w:t>202</w:t>
      </w:r>
      <w:r w:rsidR="00BC33F2">
        <w:rPr>
          <w:shd w:val="clear" w:color="auto" w:fill="FFFFFF"/>
        </w:rPr>
        <w:t>4</w:t>
      </w:r>
      <w:r w:rsidR="00D14430">
        <w:rPr>
          <w:shd w:val="clear" w:color="auto" w:fill="FFFFFF"/>
        </w:rPr>
        <w:t> </w:t>
      </w:r>
      <w:r w:rsidR="002E464C" w:rsidRPr="002E464C">
        <w:rPr>
          <w:shd w:val="clear" w:color="auto" w:fill="FFFFFF"/>
        </w:rPr>
        <w:t xml:space="preserve">m. </w:t>
      </w:r>
      <w:r w:rsidR="00BC33F2">
        <w:rPr>
          <w:shd w:val="clear" w:color="auto" w:fill="FFFFFF"/>
        </w:rPr>
        <w:t>birželio</w:t>
      </w:r>
      <w:r w:rsidR="002E464C" w:rsidRPr="002E464C">
        <w:rPr>
          <w:shd w:val="clear" w:color="auto" w:fill="FFFFFF"/>
        </w:rPr>
        <w:t xml:space="preserve"> </w:t>
      </w:r>
      <w:r w:rsidR="00174F8F">
        <w:rPr>
          <w:shd w:val="clear" w:color="auto" w:fill="FFFFFF"/>
        </w:rPr>
        <w:t>2</w:t>
      </w:r>
      <w:r w:rsidR="00470BE6">
        <w:rPr>
          <w:shd w:val="clear" w:color="auto" w:fill="FFFFFF"/>
          <w:lang w:val="en-US"/>
        </w:rPr>
        <w:t>4</w:t>
      </w:r>
      <w:r w:rsidR="002E464C" w:rsidRPr="002E464C">
        <w:rPr>
          <w:shd w:val="clear" w:color="auto" w:fill="FFFFFF"/>
        </w:rPr>
        <w:t xml:space="preserve"> d. </w:t>
      </w:r>
      <w:r w:rsidR="002E464C">
        <w:rPr>
          <w:shd w:val="clear" w:color="auto" w:fill="FFFFFF"/>
        </w:rPr>
        <w:t xml:space="preserve">įgaliojimą </w:t>
      </w:r>
      <w:r w:rsidR="002E464C" w:rsidRPr="002E464C">
        <w:rPr>
          <w:shd w:val="clear" w:color="auto" w:fill="FFFFFF"/>
        </w:rPr>
        <w:t xml:space="preserve">Nr. </w:t>
      </w:r>
      <w:r w:rsidR="00470BE6">
        <w:rPr>
          <w:shd w:val="clear" w:color="auto" w:fill="FFFFFF"/>
        </w:rPr>
        <w:t>SD</w:t>
      </w:r>
      <w:r w:rsidR="0010246E">
        <w:rPr>
          <w:shd w:val="clear" w:color="auto" w:fill="FFFFFF"/>
        </w:rPr>
        <w:t>-9</w:t>
      </w:r>
      <w:r w:rsidR="00EC0118">
        <w:t>,</w:t>
      </w:r>
      <w:r w:rsidR="00EC0118" w:rsidRPr="00550A59">
        <w:rPr>
          <w:szCs w:val="24"/>
        </w:rPr>
        <w:t xml:space="preserve"> </w:t>
      </w:r>
      <w:r w:rsidR="00442986" w:rsidRPr="008B661E">
        <w:rPr>
          <w:szCs w:val="24"/>
        </w:rPr>
        <w:t>202</w:t>
      </w:r>
      <w:r w:rsidR="00F3505C">
        <w:rPr>
          <w:szCs w:val="24"/>
        </w:rPr>
        <w:t>4</w:t>
      </w:r>
      <w:r w:rsidR="005D15AC">
        <w:rPr>
          <w:szCs w:val="24"/>
        </w:rPr>
        <w:t> </w:t>
      </w:r>
      <w:r w:rsidR="00816C53">
        <w:rPr>
          <w:szCs w:val="24"/>
        </w:rPr>
        <w:t xml:space="preserve">m. </w:t>
      </w:r>
      <w:r w:rsidR="00100941">
        <w:rPr>
          <w:szCs w:val="24"/>
        </w:rPr>
        <w:t>liepos</w:t>
      </w:r>
      <w:r w:rsidR="0035452F">
        <w:rPr>
          <w:szCs w:val="24"/>
        </w:rPr>
        <w:t xml:space="preserve"> </w:t>
      </w:r>
      <w:r w:rsidR="00100941">
        <w:rPr>
          <w:szCs w:val="24"/>
          <w:lang w:val="en-US"/>
        </w:rPr>
        <w:t>3</w:t>
      </w:r>
      <w:r w:rsidR="00816C53">
        <w:rPr>
          <w:szCs w:val="24"/>
        </w:rPr>
        <w:t xml:space="preserve"> d.</w:t>
      </w:r>
      <w:r w:rsidR="00442986">
        <w:rPr>
          <w:szCs w:val="24"/>
        </w:rPr>
        <w:t xml:space="preserve"> prašymą Nr. </w:t>
      </w:r>
      <w:r w:rsidR="00100941">
        <w:t>1S-16251</w:t>
      </w:r>
      <w:r w:rsidR="00100941">
        <w:rPr>
          <w:szCs w:val="24"/>
        </w:rPr>
        <w:t xml:space="preserve"> </w:t>
      </w:r>
      <w:r w:rsidR="00442986">
        <w:rPr>
          <w:szCs w:val="24"/>
        </w:rPr>
        <w:t>„</w:t>
      </w:r>
      <w:r w:rsidR="009E14B3" w:rsidRPr="001958E9">
        <w:rPr>
          <w:szCs w:val="24"/>
        </w:rPr>
        <w:t>Prašymas organizuoti plano patvirtinimą</w:t>
      </w:r>
      <w:r w:rsidR="00442986" w:rsidRPr="001958E9">
        <w:rPr>
          <w:szCs w:val="24"/>
        </w:rPr>
        <w:t>“</w:t>
      </w:r>
      <w:r w:rsidR="00770707" w:rsidRPr="001958E9">
        <w:rPr>
          <w:szCs w:val="24"/>
        </w:rPr>
        <w:t>, kuri</w:t>
      </w:r>
      <w:r w:rsidR="009E14B3" w:rsidRPr="001958E9">
        <w:rPr>
          <w:szCs w:val="24"/>
        </w:rPr>
        <w:t>uo</w:t>
      </w:r>
      <w:r w:rsidR="00770707" w:rsidRPr="001958E9">
        <w:rPr>
          <w:szCs w:val="24"/>
        </w:rPr>
        <w:t xml:space="preserve"> prašoma </w:t>
      </w:r>
      <w:r w:rsidR="00C47ED7" w:rsidRPr="001958E9">
        <w:rPr>
          <w:szCs w:val="24"/>
        </w:rPr>
        <w:t xml:space="preserve">organizuoti </w:t>
      </w:r>
      <w:r w:rsidR="00EF6414">
        <w:t>Stasiūnų kaimo šilumos perdavimo tinklų apsaugos zonų teritorijų plan</w:t>
      </w:r>
      <w:r w:rsidR="00EF6414">
        <w:t>o</w:t>
      </w:r>
      <w:r w:rsidR="001958E9" w:rsidRPr="001958E9">
        <w:t xml:space="preserve"> </w:t>
      </w:r>
      <w:r w:rsidR="00BD0605" w:rsidRPr="001958E9">
        <w:t>(toliau – Planas)</w:t>
      </w:r>
      <w:r w:rsidR="00860239" w:rsidRPr="001958E9">
        <w:t xml:space="preserve"> </w:t>
      </w:r>
      <w:r w:rsidR="003E1C67" w:rsidRPr="001958E9">
        <w:rPr>
          <w:szCs w:val="24"/>
        </w:rPr>
        <w:t>patvirtinimą</w:t>
      </w:r>
      <w:r w:rsidR="00F22060" w:rsidRPr="001958E9">
        <w:rPr>
          <w:szCs w:val="24"/>
        </w:rPr>
        <w:t>.</w:t>
      </w:r>
      <w:r w:rsidR="001C486D" w:rsidRPr="001958E9">
        <w:rPr>
          <w:szCs w:val="24"/>
        </w:rPr>
        <w:t xml:space="preserve"> </w:t>
      </w:r>
    </w:p>
    <w:p w14:paraId="22E81EFE" w14:textId="77777777" w:rsidR="00B5792E" w:rsidRDefault="00166AFE" w:rsidP="00B5792E">
      <w:pPr>
        <w:ind w:firstLine="720"/>
      </w:pPr>
      <w:r w:rsidRPr="001958E9">
        <w:t xml:space="preserve">Energetikos ministerija, </w:t>
      </w:r>
      <w:r w:rsidR="002D046A" w:rsidRPr="001958E9">
        <w:t>vadovaudamasi Lietuvos Respublikos specia</w:t>
      </w:r>
      <w:r w:rsidR="002D046A">
        <w:t>liųjų žemės naudojimo sąlygų įstatymo</w:t>
      </w:r>
      <w:r w:rsidR="00D611AE">
        <w:t xml:space="preserve"> </w:t>
      </w:r>
      <w:r w:rsidR="002D046A">
        <w:t xml:space="preserve">ir </w:t>
      </w:r>
      <w:r>
        <w:t>Elektros tinklų, magistralinių dujotiekių ir naftotiekių (</w:t>
      </w:r>
      <w:proofErr w:type="spellStart"/>
      <w:r>
        <w:t>produktotiekių</w:t>
      </w:r>
      <w:proofErr w:type="spellEnd"/>
      <w:r>
        <w:t>), skirstomųjų dujotiekių, šilumos perdavimo tinklų apsaugos zonų, magistralinių dujotiekių vietovės klasių teritorijų plano rengimo ir tvirtinimo tvarkos aprašo</w:t>
      </w:r>
      <w:r w:rsidRPr="00550A59">
        <w:rPr>
          <w:rStyle w:val="FootnoteReference"/>
        </w:rPr>
        <w:footnoteReference w:id="2"/>
      </w:r>
      <w:r>
        <w:t xml:space="preserve"> (toliau – Aprašas) nuostatomis, išnagrinėjo</w:t>
      </w:r>
      <w:r w:rsidRPr="004D5323">
        <w:rPr>
          <w:szCs w:val="24"/>
        </w:rPr>
        <w:t xml:space="preserve"> </w:t>
      </w:r>
      <w:r w:rsidR="00816304">
        <w:rPr>
          <w:szCs w:val="24"/>
        </w:rPr>
        <w:t>P</w:t>
      </w:r>
      <w:r w:rsidR="00910073">
        <w:t>laną</w:t>
      </w:r>
      <w:r>
        <w:rPr>
          <w:szCs w:val="24"/>
        </w:rPr>
        <w:t>.</w:t>
      </w:r>
    </w:p>
    <w:p w14:paraId="7CC19752" w14:textId="2D6C75B9" w:rsidR="00CD0A60" w:rsidRDefault="002634B2" w:rsidP="00CD0A60">
      <w:pPr>
        <w:ind w:firstLine="720"/>
      </w:pPr>
      <w:r w:rsidRPr="00550A59">
        <w:t>Informuojame, kad vadovaujantis Apraš</w:t>
      </w:r>
      <w:r>
        <w:t>o</w:t>
      </w:r>
      <w:r w:rsidRPr="00550A59">
        <w:t xml:space="preserve"> 14 punktu, priimtas sprendimas teikti tvirtinti </w:t>
      </w:r>
      <w:r>
        <w:t>P</w:t>
      </w:r>
      <w:r w:rsidRPr="00550A59">
        <w:t>laną</w:t>
      </w:r>
      <w:r w:rsidR="00421BB0">
        <w:t xml:space="preserve">, </w:t>
      </w:r>
      <w:r w:rsidR="00421BB0">
        <w:t>tačiau siūlome įvertinti ir pagal galimybes atsižvelgti į žemiau pateiktą pasiūlymą</w:t>
      </w:r>
      <w:r w:rsidRPr="00550A59">
        <w:rPr>
          <w:szCs w:val="24"/>
        </w:rPr>
        <w:t>.</w:t>
      </w:r>
    </w:p>
    <w:p w14:paraId="2CF7169A" w14:textId="31F78CAC" w:rsidR="00250305" w:rsidRDefault="00250305" w:rsidP="00FF16D7">
      <w:pPr>
        <w:ind w:firstLine="720"/>
        <w:rPr>
          <w:color w:val="000000"/>
        </w:rPr>
      </w:pPr>
      <w:r>
        <w:rPr>
          <w:color w:val="000000"/>
        </w:rPr>
        <w:t>Siekiant aiškumo</w:t>
      </w:r>
      <w:r w:rsidR="005B7D81">
        <w:rPr>
          <w:color w:val="000000"/>
        </w:rPr>
        <w:t>, siūlome</w:t>
      </w:r>
      <w:r w:rsidR="009711DF">
        <w:rPr>
          <w:color w:val="000000"/>
        </w:rPr>
        <w:t xml:space="preserve"> </w:t>
      </w:r>
      <w:r w:rsidR="004A262F">
        <w:rPr>
          <w:color w:val="000000"/>
        </w:rPr>
        <w:t xml:space="preserve">patikslinti </w:t>
      </w:r>
      <w:r w:rsidR="006739F4">
        <w:rPr>
          <w:color w:val="000000"/>
        </w:rPr>
        <w:t>Plano pavadinimą, nurodant savivaldybę</w:t>
      </w:r>
      <w:r w:rsidR="00456804">
        <w:rPr>
          <w:color w:val="000000"/>
        </w:rPr>
        <w:t xml:space="preserve">. Taip pat </w:t>
      </w:r>
      <w:r w:rsidR="00A762B3">
        <w:rPr>
          <w:color w:val="000000"/>
        </w:rPr>
        <w:t xml:space="preserve">Plano pavadinime </w:t>
      </w:r>
      <w:r w:rsidR="00456804">
        <w:rPr>
          <w:color w:val="000000"/>
        </w:rPr>
        <w:t xml:space="preserve">siūlome atsisakyti </w:t>
      </w:r>
      <w:r w:rsidR="002954B8">
        <w:rPr>
          <w:color w:val="000000"/>
        </w:rPr>
        <w:t>žodžio „teritorijų“</w:t>
      </w:r>
      <w:r w:rsidR="009302F6">
        <w:rPr>
          <w:color w:val="000000"/>
        </w:rPr>
        <w:t>.</w:t>
      </w:r>
      <w:r w:rsidR="00A63117">
        <w:rPr>
          <w:color w:val="000000"/>
        </w:rPr>
        <w:t xml:space="preserve"> Siūlome tokį Plano pavadinimą</w:t>
      </w:r>
      <w:r w:rsidR="009302F6">
        <w:rPr>
          <w:color w:val="000000"/>
        </w:rPr>
        <w:t xml:space="preserve"> </w:t>
      </w:r>
      <w:r w:rsidR="0090677C">
        <w:rPr>
          <w:color w:val="000000"/>
        </w:rPr>
        <w:t>– „</w:t>
      </w:r>
      <w:r w:rsidR="009711DF">
        <w:rPr>
          <w:color w:val="000000"/>
        </w:rPr>
        <w:t>Kaišiadorių rajono savivaldybės teritorijoje,</w:t>
      </w:r>
      <w:r w:rsidR="005B7D81">
        <w:rPr>
          <w:color w:val="000000"/>
        </w:rPr>
        <w:t xml:space="preserve"> </w:t>
      </w:r>
      <w:r w:rsidR="009711DF">
        <w:t>Stasiūnų kaim</w:t>
      </w:r>
      <w:r w:rsidR="009711DF">
        <w:t>e, esančių</w:t>
      </w:r>
      <w:r w:rsidR="009711DF">
        <w:t xml:space="preserve"> šilumos perdavimo tinklų apsaugos zonų plan</w:t>
      </w:r>
      <w:r w:rsidR="009711DF">
        <w:t>as</w:t>
      </w:r>
      <w:r w:rsidR="0090677C">
        <w:t>“</w:t>
      </w:r>
      <w:r w:rsidR="009711DF">
        <w:t>.</w:t>
      </w:r>
    </w:p>
    <w:p w14:paraId="603FF361" w14:textId="66EF6284" w:rsidR="00FF16D7" w:rsidRDefault="00FF16D7" w:rsidP="00FF16D7">
      <w:pPr>
        <w:ind w:firstLine="720"/>
      </w:pPr>
      <w:r>
        <w:rPr>
          <w:color w:val="000000"/>
        </w:rPr>
        <w:t>Atsižvelgiant į tai, prašome, patikslinti Plan</w:t>
      </w:r>
      <w:r w:rsidR="009302F6">
        <w:rPr>
          <w:color w:val="000000"/>
        </w:rPr>
        <w:t>o tikslintinas vietas Plano pavadinime ir aiškinamajame rašte</w:t>
      </w:r>
      <w:r>
        <w:rPr>
          <w:color w:val="000000"/>
        </w:rPr>
        <w:t xml:space="preserve"> ir </w:t>
      </w:r>
      <w:r w:rsidRPr="00550A59">
        <w:t>imtis tolimesnių veiksmų, numatytų Apraše iki įsakymo</w:t>
      </w:r>
      <w:r>
        <w:t>, kuriuo bus tvirtinamas Planas,</w:t>
      </w:r>
      <w:r w:rsidRPr="00550A59">
        <w:t xml:space="preserve"> priėmimo.</w:t>
      </w:r>
    </w:p>
    <w:p w14:paraId="19EC31D1" w14:textId="77777777" w:rsidR="00D01160" w:rsidRDefault="00D01160" w:rsidP="00634D26"/>
    <w:p w14:paraId="47353F54" w14:textId="77777777" w:rsidR="00B5792E" w:rsidRDefault="00B5792E" w:rsidP="00D649E0"/>
    <w:p w14:paraId="324686FB" w14:textId="77777777" w:rsidR="00094674" w:rsidRDefault="00094674" w:rsidP="00D649E0"/>
    <w:p w14:paraId="21089D17" w14:textId="77777777" w:rsidR="00991EF2" w:rsidRPr="000307B0" w:rsidRDefault="00991EF2" w:rsidP="00991EF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szCs w:val="24"/>
        </w:rPr>
      </w:pPr>
      <w:r w:rsidRPr="000307B0">
        <w:rPr>
          <w:color w:val="000000"/>
          <w:szCs w:val="24"/>
        </w:rPr>
        <w:t>Energetikos viceministrė</w:t>
      </w:r>
      <w:r w:rsidRPr="000307B0">
        <w:rPr>
          <w:color w:val="000000"/>
          <w:szCs w:val="24"/>
        </w:rPr>
        <w:tab/>
      </w:r>
      <w:r w:rsidRPr="000307B0">
        <w:rPr>
          <w:color w:val="000000"/>
          <w:szCs w:val="24"/>
        </w:rPr>
        <w:tab/>
      </w:r>
      <w:r w:rsidRPr="000307B0">
        <w:rPr>
          <w:color w:val="000000"/>
          <w:szCs w:val="24"/>
        </w:rPr>
        <w:tab/>
      </w:r>
      <w:r w:rsidRPr="000307B0">
        <w:rPr>
          <w:color w:val="000000"/>
          <w:szCs w:val="24"/>
        </w:rPr>
        <w:tab/>
      </w:r>
      <w:r w:rsidRPr="000307B0">
        <w:rPr>
          <w:color w:val="000000"/>
          <w:szCs w:val="24"/>
        </w:rPr>
        <w:tab/>
      </w:r>
      <w:r w:rsidRPr="000307B0">
        <w:rPr>
          <w:color w:val="000000"/>
          <w:szCs w:val="24"/>
        </w:rPr>
        <w:tab/>
      </w:r>
      <w:r w:rsidRPr="000307B0">
        <w:rPr>
          <w:color w:val="000000"/>
          <w:szCs w:val="24"/>
        </w:rPr>
        <w:tab/>
        <w:t>Inga Žilienė</w:t>
      </w:r>
      <w:r w:rsidRPr="000307B0">
        <w:rPr>
          <w:color w:val="000000"/>
          <w:szCs w:val="24"/>
        </w:rPr>
        <w:tab/>
      </w:r>
    </w:p>
    <w:p w14:paraId="7871288A" w14:textId="77777777" w:rsidR="005C7FFB" w:rsidRDefault="005C7FFB" w:rsidP="00953938">
      <w:pPr>
        <w:jc w:val="left"/>
        <w:rPr>
          <w:szCs w:val="24"/>
        </w:rPr>
      </w:pPr>
    </w:p>
    <w:p w14:paraId="15D4521C" w14:textId="77777777" w:rsidR="00094674" w:rsidRDefault="00094674" w:rsidP="00953938">
      <w:pPr>
        <w:jc w:val="left"/>
        <w:rPr>
          <w:szCs w:val="24"/>
        </w:rPr>
      </w:pPr>
    </w:p>
    <w:p w14:paraId="08D7F331" w14:textId="77777777" w:rsidR="00094674" w:rsidRDefault="00094674" w:rsidP="00953938">
      <w:pPr>
        <w:jc w:val="left"/>
        <w:rPr>
          <w:szCs w:val="24"/>
        </w:rPr>
      </w:pPr>
    </w:p>
    <w:p w14:paraId="15D6F7E9" w14:textId="77777777" w:rsidR="00094674" w:rsidRDefault="00094674" w:rsidP="00953938">
      <w:pPr>
        <w:jc w:val="left"/>
        <w:rPr>
          <w:szCs w:val="24"/>
        </w:rPr>
      </w:pPr>
    </w:p>
    <w:p w14:paraId="31A118AA" w14:textId="77777777" w:rsidR="00094674" w:rsidRDefault="00094674" w:rsidP="00953938">
      <w:pPr>
        <w:jc w:val="left"/>
        <w:rPr>
          <w:szCs w:val="24"/>
        </w:rPr>
      </w:pPr>
    </w:p>
    <w:p w14:paraId="2652E60E" w14:textId="0C3C0B00" w:rsidR="002937FF" w:rsidRPr="002937FF" w:rsidRDefault="00665AE1" w:rsidP="00953938">
      <w:pPr>
        <w:jc w:val="left"/>
        <w:rPr>
          <w:b/>
          <w:szCs w:val="24"/>
        </w:rPr>
      </w:pPr>
      <w:r w:rsidRPr="00121C0E">
        <w:rPr>
          <w:szCs w:val="24"/>
        </w:rPr>
        <w:t xml:space="preserve">Giedrė Šeškevičienė, tel. </w:t>
      </w:r>
      <w:r w:rsidR="005C1384">
        <w:t>8 602 46 864</w:t>
      </w:r>
      <w:r w:rsidRPr="00121C0E">
        <w:rPr>
          <w:szCs w:val="24"/>
        </w:rPr>
        <w:t>, el. p. giedre.seskeviciene@enmin.lt</w:t>
      </w:r>
    </w:p>
    <w:sectPr w:rsidR="002937FF" w:rsidRPr="002937FF" w:rsidSect="00F91BB0"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134" w:right="1134" w:bottom="1134" w:left="1701" w:header="567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E1ABE" w14:textId="77777777" w:rsidR="004C65AF" w:rsidRPr="00604C42" w:rsidRDefault="004C65AF">
      <w:pPr>
        <w:rPr>
          <w:sz w:val="23"/>
          <w:szCs w:val="23"/>
        </w:rPr>
      </w:pPr>
      <w:r w:rsidRPr="00604C42">
        <w:rPr>
          <w:sz w:val="23"/>
          <w:szCs w:val="23"/>
        </w:rPr>
        <w:separator/>
      </w:r>
    </w:p>
  </w:endnote>
  <w:endnote w:type="continuationSeparator" w:id="0">
    <w:p w14:paraId="124BB53D" w14:textId="77777777" w:rsidR="004C65AF" w:rsidRPr="00604C42" w:rsidRDefault="004C65AF">
      <w:pPr>
        <w:rPr>
          <w:sz w:val="23"/>
          <w:szCs w:val="23"/>
        </w:rPr>
      </w:pPr>
      <w:r w:rsidRPr="00604C42">
        <w:rPr>
          <w:sz w:val="23"/>
          <w:szCs w:val="23"/>
        </w:rPr>
        <w:continuationSeparator/>
      </w:r>
    </w:p>
  </w:endnote>
  <w:endnote w:type="continuationNotice" w:id="1">
    <w:p w14:paraId="7D0D9703" w14:textId="77777777" w:rsidR="004C65AF" w:rsidRDefault="004C6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538B7" w14:textId="77777777" w:rsidR="00607F4B" w:rsidRPr="00604C42" w:rsidRDefault="00607F4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604C42">
      <w:rPr>
        <w:rStyle w:val="PageNumber"/>
        <w:sz w:val="23"/>
        <w:szCs w:val="23"/>
      </w:rPr>
      <w:fldChar w:fldCharType="begin"/>
    </w:r>
    <w:r w:rsidRPr="00604C42">
      <w:rPr>
        <w:rStyle w:val="PageNumber"/>
        <w:sz w:val="23"/>
        <w:szCs w:val="23"/>
      </w:rPr>
      <w:instrText xml:space="preserve">PAGE  </w:instrText>
    </w:r>
    <w:r w:rsidRPr="00604C42">
      <w:rPr>
        <w:rStyle w:val="PageNumber"/>
        <w:sz w:val="23"/>
        <w:szCs w:val="23"/>
      </w:rPr>
      <w:fldChar w:fldCharType="separate"/>
    </w:r>
    <w:r w:rsidRPr="00604C42">
      <w:rPr>
        <w:rStyle w:val="PageNumber"/>
        <w:noProof/>
        <w:sz w:val="23"/>
        <w:szCs w:val="23"/>
      </w:rPr>
      <w:t>2</w:t>
    </w:r>
    <w:r w:rsidRPr="00604C42">
      <w:rPr>
        <w:rStyle w:val="PageNumber"/>
        <w:sz w:val="23"/>
        <w:szCs w:val="23"/>
      </w:rPr>
      <w:fldChar w:fldCharType="end"/>
    </w:r>
  </w:p>
  <w:p w14:paraId="74DDA476" w14:textId="77777777" w:rsidR="00607F4B" w:rsidRPr="00604C42" w:rsidRDefault="00607F4B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BCDF8" w14:textId="6CEE2493" w:rsidR="00607F4B" w:rsidRDefault="00607F4B" w:rsidP="00607F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5E608" w14:textId="77777777" w:rsidR="004C65AF" w:rsidRPr="00604C42" w:rsidRDefault="004C65AF">
      <w:pPr>
        <w:rPr>
          <w:sz w:val="23"/>
          <w:szCs w:val="23"/>
        </w:rPr>
      </w:pPr>
      <w:r w:rsidRPr="00604C42">
        <w:rPr>
          <w:sz w:val="23"/>
          <w:szCs w:val="23"/>
        </w:rPr>
        <w:separator/>
      </w:r>
    </w:p>
  </w:footnote>
  <w:footnote w:type="continuationSeparator" w:id="0">
    <w:p w14:paraId="00B8EF04" w14:textId="77777777" w:rsidR="004C65AF" w:rsidRPr="00604C42" w:rsidRDefault="004C65AF">
      <w:pPr>
        <w:rPr>
          <w:sz w:val="23"/>
          <w:szCs w:val="23"/>
        </w:rPr>
      </w:pPr>
      <w:r w:rsidRPr="00604C42">
        <w:rPr>
          <w:sz w:val="23"/>
          <w:szCs w:val="23"/>
        </w:rPr>
        <w:continuationSeparator/>
      </w:r>
    </w:p>
  </w:footnote>
  <w:footnote w:type="continuationNotice" w:id="1">
    <w:p w14:paraId="54E7E8A1" w14:textId="77777777" w:rsidR="004C65AF" w:rsidRDefault="004C65AF"/>
  </w:footnote>
  <w:footnote w:id="2">
    <w:p w14:paraId="27BCCDFF" w14:textId="77777777" w:rsidR="00166AFE" w:rsidRDefault="00166AFE" w:rsidP="00166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628DBDC">
        <w:t>Elektros tinklų, magistralinių dujotiekių ir naftotiekių (</w:t>
      </w:r>
      <w:proofErr w:type="spellStart"/>
      <w:r w:rsidRPr="0628DBDC">
        <w:t>produktotiekių</w:t>
      </w:r>
      <w:proofErr w:type="spellEnd"/>
      <w:r w:rsidRPr="0628DBDC">
        <w:t>), skirstomųjų dujotiekių, šilumos perdavimo tinklų apsaugos zonų, magistralinių dujotiekių vietovės klasių teritorijų plano rengimo ir tvirtinimo tvarkos apraš</w:t>
      </w:r>
      <w:r>
        <w:t>as, patvirtintas Lietuvos Respublikos energetikos ministro 2020 m. spalio 13 d. įsakymu Nr. 1-339 „D</w:t>
      </w:r>
      <w:r w:rsidRPr="001640D5">
        <w:t>ėl Elektros tinklų, magistralinių dujotiekių ir naftotiekių (</w:t>
      </w:r>
      <w:proofErr w:type="spellStart"/>
      <w:r w:rsidRPr="001640D5">
        <w:t>produktotiekių</w:t>
      </w:r>
      <w:proofErr w:type="spellEnd"/>
      <w:r w:rsidRPr="001640D5">
        <w:t>), skirstomųjų dujotiekių, šilumos perdavimo tinklų apsaugos zonų, magistralinių dujotiekių vietovės klasių teritorijų planų rengimo (nerengiant teritorijų planavimo dokumento ar žemės valdos projekto) ir tvirtinimo tvarkos aprašo patvirtinimo</w:t>
      </w:r>
      <w: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3"/>
        <w:szCs w:val="23"/>
      </w:rPr>
      <w:id w:val="-924184724"/>
      <w:docPartObj>
        <w:docPartGallery w:val="Page Numbers (Top of Page)"/>
        <w:docPartUnique/>
      </w:docPartObj>
    </w:sdtPr>
    <w:sdtEndPr/>
    <w:sdtContent>
      <w:p w14:paraId="3CD5721F" w14:textId="2632D5BA" w:rsidR="00607F4B" w:rsidRPr="00604C42" w:rsidRDefault="00607F4B">
        <w:pPr>
          <w:pStyle w:val="Header"/>
          <w:jc w:val="center"/>
          <w:rPr>
            <w:sz w:val="23"/>
            <w:szCs w:val="23"/>
          </w:rPr>
        </w:pPr>
        <w:r w:rsidRPr="00604C42">
          <w:rPr>
            <w:sz w:val="23"/>
            <w:szCs w:val="23"/>
          </w:rPr>
          <w:fldChar w:fldCharType="begin"/>
        </w:r>
        <w:r w:rsidRPr="00604C42">
          <w:rPr>
            <w:sz w:val="23"/>
            <w:szCs w:val="23"/>
          </w:rPr>
          <w:instrText>PAGE   \* MERGEFORMAT</w:instrText>
        </w:r>
        <w:r w:rsidRPr="00604C42">
          <w:rPr>
            <w:sz w:val="23"/>
            <w:szCs w:val="23"/>
          </w:rPr>
          <w:fldChar w:fldCharType="separate"/>
        </w:r>
        <w:r w:rsidR="00326323" w:rsidRPr="00326323">
          <w:rPr>
            <w:noProof/>
            <w:sz w:val="23"/>
            <w:szCs w:val="23"/>
            <w:lang w:val="lt-LT"/>
          </w:rPr>
          <w:t>2</w:t>
        </w:r>
        <w:r w:rsidRPr="00604C42">
          <w:rPr>
            <w:sz w:val="23"/>
            <w:szCs w:val="23"/>
          </w:rPr>
          <w:fldChar w:fldCharType="end"/>
        </w:r>
      </w:p>
    </w:sdtContent>
  </w:sdt>
  <w:p w14:paraId="6387D59E" w14:textId="77777777" w:rsidR="00607F4B" w:rsidRPr="00604C42" w:rsidRDefault="00607F4B">
    <w:pPr>
      <w:pStyle w:val="Header"/>
      <w:jc w:val="cent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4504B" w14:textId="77777777" w:rsidR="00607F4B" w:rsidRPr="00604C42" w:rsidRDefault="00607F4B">
    <w:pPr>
      <w:pStyle w:val="Header"/>
      <w:jc w:val="center"/>
      <w:rPr>
        <w:sz w:val="23"/>
        <w:szCs w:val="23"/>
      </w:rPr>
    </w:pPr>
  </w:p>
  <w:p w14:paraId="263913E8" w14:textId="77777777" w:rsidR="00607F4B" w:rsidRPr="00604C42" w:rsidRDefault="00607F4B" w:rsidP="00153808">
    <w:pPr>
      <w:pStyle w:val="Header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A2894"/>
    <w:multiLevelType w:val="hybridMultilevel"/>
    <w:tmpl w:val="BA5CDC4E"/>
    <w:lvl w:ilvl="0" w:tplc="6354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B082A"/>
    <w:multiLevelType w:val="hybridMultilevel"/>
    <w:tmpl w:val="5A004834"/>
    <w:lvl w:ilvl="0" w:tplc="3E50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413B0"/>
    <w:multiLevelType w:val="hybridMultilevel"/>
    <w:tmpl w:val="ED7AE56A"/>
    <w:lvl w:ilvl="0" w:tplc="B1860B3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B438F"/>
    <w:multiLevelType w:val="hybridMultilevel"/>
    <w:tmpl w:val="BCB4D344"/>
    <w:lvl w:ilvl="0" w:tplc="7BCE3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465D1"/>
    <w:multiLevelType w:val="hybridMultilevel"/>
    <w:tmpl w:val="27E017C0"/>
    <w:lvl w:ilvl="0" w:tplc="B1860B3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1AF0B50"/>
    <w:multiLevelType w:val="hybridMultilevel"/>
    <w:tmpl w:val="EBA80C78"/>
    <w:lvl w:ilvl="0" w:tplc="CAF8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556FE"/>
    <w:multiLevelType w:val="hybridMultilevel"/>
    <w:tmpl w:val="2D6844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954"/>
    <w:multiLevelType w:val="hybridMultilevel"/>
    <w:tmpl w:val="3AD0A404"/>
    <w:lvl w:ilvl="0" w:tplc="B1860B3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D4EC5"/>
    <w:multiLevelType w:val="hybridMultilevel"/>
    <w:tmpl w:val="6CEAE9CE"/>
    <w:lvl w:ilvl="0" w:tplc="D17E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E0557"/>
    <w:multiLevelType w:val="hybridMultilevel"/>
    <w:tmpl w:val="CA4C5834"/>
    <w:lvl w:ilvl="0" w:tplc="A4DC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F5BD5"/>
    <w:multiLevelType w:val="hybridMultilevel"/>
    <w:tmpl w:val="9CB41AB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05F0E"/>
    <w:multiLevelType w:val="hybridMultilevel"/>
    <w:tmpl w:val="AD0C3DF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7682D"/>
    <w:multiLevelType w:val="hybridMultilevel"/>
    <w:tmpl w:val="540C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54CE2"/>
    <w:multiLevelType w:val="hybridMultilevel"/>
    <w:tmpl w:val="2AB6E472"/>
    <w:lvl w:ilvl="0" w:tplc="A5D69CCE">
      <w:start w:val="2"/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F0A3B10"/>
    <w:multiLevelType w:val="hybridMultilevel"/>
    <w:tmpl w:val="4AB8C758"/>
    <w:lvl w:ilvl="0" w:tplc="042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C1BF9"/>
    <w:multiLevelType w:val="hybridMultilevel"/>
    <w:tmpl w:val="8E026BB0"/>
    <w:lvl w:ilvl="0" w:tplc="7BCE3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B4031B"/>
    <w:multiLevelType w:val="hybridMultilevel"/>
    <w:tmpl w:val="F22C05BA"/>
    <w:lvl w:ilvl="0" w:tplc="169A8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87155">
    <w:abstractNumId w:val="5"/>
  </w:num>
  <w:num w:numId="2" w16cid:durableId="1044448454">
    <w:abstractNumId w:val="12"/>
  </w:num>
  <w:num w:numId="3" w16cid:durableId="251865544">
    <w:abstractNumId w:val="11"/>
  </w:num>
  <w:num w:numId="4" w16cid:durableId="2045254458">
    <w:abstractNumId w:val="4"/>
  </w:num>
  <w:num w:numId="5" w16cid:durableId="731122864">
    <w:abstractNumId w:val="13"/>
  </w:num>
  <w:num w:numId="6" w16cid:durableId="844515890">
    <w:abstractNumId w:val="3"/>
  </w:num>
  <w:num w:numId="7" w16cid:durableId="280964456">
    <w:abstractNumId w:val="6"/>
  </w:num>
  <w:num w:numId="8" w16cid:durableId="1914272818">
    <w:abstractNumId w:val="15"/>
  </w:num>
  <w:num w:numId="9" w16cid:durableId="703481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84546">
    <w:abstractNumId w:val="9"/>
  </w:num>
  <w:num w:numId="11" w16cid:durableId="1119911244">
    <w:abstractNumId w:val="1"/>
  </w:num>
  <w:num w:numId="12" w16cid:durableId="1359546975">
    <w:abstractNumId w:val="0"/>
  </w:num>
  <w:num w:numId="13" w16cid:durableId="95368872">
    <w:abstractNumId w:val="16"/>
  </w:num>
  <w:num w:numId="14" w16cid:durableId="1129008979">
    <w:abstractNumId w:val="8"/>
  </w:num>
  <w:num w:numId="15" w16cid:durableId="2039505293">
    <w:abstractNumId w:val="10"/>
  </w:num>
  <w:num w:numId="16" w16cid:durableId="47149244">
    <w:abstractNumId w:val="2"/>
  </w:num>
  <w:num w:numId="17" w16cid:durableId="1660843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01"/>
    <w:rsid w:val="00000DD4"/>
    <w:rsid w:val="00001C40"/>
    <w:rsid w:val="000021E9"/>
    <w:rsid w:val="0000486C"/>
    <w:rsid w:val="000049E1"/>
    <w:rsid w:val="00005443"/>
    <w:rsid w:val="00013A9F"/>
    <w:rsid w:val="000140FE"/>
    <w:rsid w:val="00014DC4"/>
    <w:rsid w:val="00014FF4"/>
    <w:rsid w:val="00015807"/>
    <w:rsid w:val="00015E01"/>
    <w:rsid w:val="00016053"/>
    <w:rsid w:val="0001663F"/>
    <w:rsid w:val="00017368"/>
    <w:rsid w:val="000175E5"/>
    <w:rsid w:val="00017D82"/>
    <w:rsid w:val="00020112"/>
    <w:rsid w:val="00021778"/>
    <w:rsid w:val="00021F33"/>
    <w:rsid w:val="00024065"/>
    <w:rsid w:val="00024448"/>
    <w:rsid w:val="00025648"/>
    <w:rsid w:val="000307B0"/>
    <w:rsid w:val="00032AAD"/>
    <w:rsid w:val="00032F76"/>
    <w:rsid w:val="00033C29"/>
    <w:rsid w:val="00034114"/>
    <w:rsid w:val="00034F01"/>
    <w:rsid w:val="00035CEC"/>
    <w:rsid w:val="00040057"/>
    <w:rsid w:val="000401C5"/>
    <w:rsid w:val="00041CB8"/>
    <w:rsid w:val="0004333C"/>
    <w:rsid w:val="00043CD6"/>
    <w:rsid w:val="0004418E"/>
    <w:rsid w:val="000441B3"/>
    <w:rsid w:val="00046BE0"/>
    <w:rsid w:val="000479F9"/>
    <w:rsid w:val="000505EF"/>
    <w:rsid w:val="00050B1D"/>
    <w:rsid w:val="00051C58"/>
    <w:rsid w:val="00051F2A"/>
    <w:rsid w:val="0005526F"/>
    <w:rsid w:val="00056025"/>
    <w:rsid w:val="00057831"/>
    <w:rsid w:val="00057BEC"/>
    <w:rsid w:val="00057F74"/>
    <w:rsid w:val="00061638"/>
    <w:rsid w:val="00061D99"/>
    <w:rsid w:val="00061F02"/>
    <w:rsid w:val="0006284D"/>
    <w:rsid w:val="00064AF9"/>
    <w:rsid w:val="00064DAC"/>
    <w:rsid w:val="00066525"/>
    <w:rsid w:val="0006687D"/>
    <w:rsid w:val="00067E8A"/>
    <w:rsid w:val="0007192E"/>
    <w:rsid w:val="00071D61"/>
    <w:rsid w:val="0007234A"/>
    <w:rsid w:val="00077C93"/>
    <w:rsid w:val="000811C9"/>
    <w:rsid w:val="00083B56"/>
    <w:rsid w:val="00083D80"/>
    <w:rsid w:val="00086340"/>
    <w:rsid w:val="000902A0"/>
    <w:rsid w:val="000905A2"/>
    <w:rsid w:val="00091118"/>
    <w:rsid w:val="00091891"/>
    <w:rsid w:val="00093AEB"/>
    <w:rsid w:val="00094674"/>
    <w:rsid w:val="00095629"/>
    <w:rsid w:val="00095CAF"/>
    <w:rsid w:val="0009650B"/>
    <w:rsid w:val="0009785D"/>
    <w:rsid w:val="000A06DC"/>
    <w:rsid w:val="000A0F04"/>
    <w:rsid w:val="000A4AF9"/>
    <w:rsid w:val="000B0F2A"/>
    <w:rsid w:val="000B2ADF"/>
    <w:rsid w:val="000B3278"/>
    <w:rsid w:val="000B3B8E"/>
    <w:rsid w:val="000B3F87"/>
    <w:rsid w:val="000B4E29"/>
    <w:rsid w:val="000B6961"/>
    <w:rsid w:val="000B6BBF"/>
    <w:rsid w:val="000B7E4B"/>
    <w:rsid w:val="000C0433"/>
    <w:rsid w:val="000C0FBA"/>
    <w:rsid w:val="000C12BA"/>
    <w:rsid w:val="000C3F86"/>
    <w:rsid w:val="000C5004"/>
    <w:rsid w:val="000C61B5"/>
    <w:rsid w:val="000D0422"/>
    <w:rsid w:val="000D1385"/>
    <w:rsid w:val="000D292D"/>
    <w:rsid w:val="000D34B8"/>
    <w:rsid w:val="000D3FE3"/>
    <w:rsid w:val="000D41C4"/>
    <w:rsid w:val="000D491C"/>
    <w:rsid w:val="000D70E5"/>
    <w:rsid w:val="000E0023"/>
    <w:rsid w:val="000E0818"/>
    <w:rsid w:val="000E087F"/>
    <w:rsid w:val="000E2CBB"/>
    <w:rsid w:val="000E35CC"/>
    <w:rsid w:val="000E3C0B"/>
    <w:rsid w:val="000E6C15"/>
    <w:rsid w:val="000F03F8"/>
    <w:rsid w:val="000F1C27"/>
    <w:rsid w:val="000F25F1"/>
    <w:rsid w:val="000F4665"/>
    <w:rsid w:val="000F66D2"/>
    <w:rsid w:val="000F7398"/>
    <w:rsid w:val="00100941"/>
    <w:rsid w:val="00101607"/>
    <w:rsid w:val="0010246E"/>
    <w:rsid w:val="00102D35"/>
    <w:rsid w:val="001036ED"/>
    <w:rsid w:val="001042E9"/>
    <w:rsid w:val="0010460D"/>
    <w:rsid w:val="0011095B"/>
    <w:rsid w:val="00111616"/>
    <w:rsid w:val="001122A9"/>
    <w:rsid w:val="001133E7"/>
    <w:rsid w:val="001138C2"/>
    <w:rsid w:val="00113EC9"/>
    <w:rsid w:val="00116683"/>
    <w:rsid w:val="00120CA0"/>
    <w:rsid w:val="00120ED7"/>
    <w:rsid w:val="0012227F"/>
    <w:rsid w:val="00123DA4"/>
    <w:rsid w:val="00127225"/>
    <w:rsid w:val="00127F9A"/>
    <w:rsid w:val="00130794"/>
    <w:rsid w:val="001356C2"/>
    <w:rsid w:val="00136156"/>
    <w:rsid w:val="001361C6"/>
    <w:rsid w:val="0013678F"/>
    <w:rsid w:val="00137DB5"/>
    <w:rsid w:val="00140FC9"/>
    <w:rsid w:val="00142FD0"/>
    <w:rsid w:val="0014492C"/>
    <w:rsid w:val="0015074D"/>
    <w:rsid w:val="00150BB6"/>
    <w:rsid w:val="0015198B"/>
    <w:rsid w:val="00152D3E"/>
    <w:rsid w:val="00153808"/>
    <w:rsid w:val="001539E8"/>
    <w:rsid w:val="00153A0B"/>
    <w:rsid w:val="00153CFF"/>
    <w:rsid w:val="00157182"/>
    <w:rsid w:val="00157BFA"/>
    <w:rsid w:val="00160146"/>
    <w:rsid w:val="001621B3"/>
    <w:rsid w:val="001640D5"/>
    <w:rsid w:val="001667B9"/>
    <w:rsid w:val="00166AFE"/>
    <w:rsid w:val="00167D73"/>
    <w:rsid w:val="00170598"/>
    <w:rsid w:val="001706F1"/>
    <w:rsid w:val="001712AD"/>
    <w:rsid w:val="00172AAF"/>
    <w:rsid w:val="00172F0F"/>
    <w:rsid w:val="00174F8F"/>
    <w:rsid w:val="00175992"/>
    <w:rsid w:val="0017623D"/>
    <w:rsid w:val="001803FA"/>
    <w:rsid w:val="00180C3F"/>
    <w:rsid w:val="001822FE"/>
    <w:rsid w:val="0018442F"/>
    <w:rsid w:val="001848FD"/>
    <w:rsid w:val="0018493D"/>
    <w:rsid w:val="00184BFF"/>
    <w:rsid w:val="001857AE"/>
    <w:rsid w:val="00186118"/>
    <w:rsid w:val="00186A18"/>
    <w:rsid w:val="00186BDC"/>
    <w:rsid w:val="00186F6F"/>
    <w:rsid w:val="00186FEA"/>
    <w:rsid w:val="001871E7"/>
    <w:rsid w:val="0018772D"/>
    <w:rsid w:val="00190031"/>
    <w:rsid w:val="00191078"/>
    <w:rsid w:val="00191119"/>
    <w:rsid w:val="00191933"/>
    <w:rsid w:val="001933AE"/>
    <w:rsid w:val="001934BE"/>
    <w:rsid w:val="001956F1"/>
    <w:rsid w:val="001958E9"/>
    <w:rsid w:val="001976A5"/>
    <w:rsid w:val="001A0F4E"/>
    <w:rsid w:val="001A10DB"/>
    <w:rsid w:val="001A6E38"/>
    <w:rsid w:val="001A7C8F"/>
    <w:rsid w:val="001B0CE4"/>
    <w:rsid w:val="001B1BE4"/>
    <w:rsid w:val="001B4055"/>
    <w:rsid w:val="001B4730"/>
    <w:rsid w:val="001B71BB"/>
    <w:rsid w:val="001B7563"/>
    <w:rsid w:val="001C0A60"/>
    <w:rsid w:val="001C14B8"/>
    <w:rsid w:val="001C15CA"/>
    <w:rsid w:val="001C2796"/>
    <w:rsid w:val="001C4659"/>
    <w:rsid w:val="001C486D"/>
    <w:rsid w:val="001C49CC"/>
    <w:rsid w:val="001C4F57"/>
    <w:rsid w:val="001C5E74"/>
    <w:rsid w:val="001C6974"/>
    <w:rsid w:val="001D1A5D"/>
    <w:rsid w:val="001D515B"/>
    <w:rsid w:val="001D52B2"/>
    <w:rsid w:val="001D60A7"/>
    <w:rsid w:val="001D6666"/>
    <w:rsid w:val="001D78D8"/>
    <w:rsid w:val="001E011F"/>
    <w:rsid w:val="001E012D"/>
    <w:rsid w:val="001E0879"/>
    <w:rsid w:val="001E0D6A"/>
    <w:rsid w:val="001E69CE"/>
    <w:rsid w:val="001E6E7D"/>
    <w:rsid w:val="001E72D7"/>
    <w:rsid w:val="001E74C8"/>
    <w:rsid w:val="001F01DE"/>
    <w:rsid w:val="001F200F"/>
    <w:rsid w:val="001F3881"/>
    <w:rsid w:val="001F3ACA"/>
    <w:rsid w:val="001F3E4B"/>
    <w:rsid w:val="001F3FA1"/>
    <w:rsid w:val="001F4803"/>
    <w:rsid w:val="001F7DBC"/>
    <w:rsid w:val="002019CF"/>
    <w:rsid w:val="00203B7A"/>
    <w:rsid w:val="00204EC7"/>
    <w:rsid w:val="00205E37"/>
    <w:rsid w:val="00207E09"/>
    <w:rsid w:val="00210507"/>
    <w:rsid w:val="00214899"/>
    <w:rsid w:val="00216200"/>
    <w:rsid w:val="00216474"/>
    <w:rsid w:val="00216B68"/>
    <w:rsid w:val="00220838"/>
    <w:rsid w:val="00221955"/>
    <w:rsid w:val="00223AB5"/>
    <w:rsid w:val="00223E76"/>
    <w:rsid w:val="00224608"/>
    <w:rsid w:val="00227EC4"/>
    <w:rsid w:val="00231CD5"/>
    <w:rsid w:val="00233EA5"/>
    <w:rsid w:val="0023722F"/>
    <w:rsid w:val="00237DC5"/>
    <w:rsid w:val="00237E43"/>
    <w:rsid w:val="002412EC"/>
    <w:rsid w:val="00241B34"/>
    <w:rsid w:val="002428B6"/>
    <w:rsid w:val="0024418A"/>
    <w:rsid w:val="00244C49"/>
    <w:rsid w:val="002465F3"/>
    <w:rsid w:val="00246DDD"/>
    <w:rsid w:val="00247275"/>
    <w:rsid w:val="00250305"/>
    <w:rsid w:val="002510C6"/>
    <w:rsid w:val="00252A0F"/>
    <w:rsid w:val="002543E3"/>
    <w:rsid w:val="0025458B"/>
    <w:rsid w:val="00254B04"/>
    <w:rsid w:val="002562D3"/>
    <w:rsid w:val="0025760D"/>
    <w:rsid w:val="002606E0"/>
    <w:rsid w:val="0026102F"/>
    <w:rsid w:val="002611CF"/>
    <w:rsid w:val="002623BA"/>
    <w:rsid w:val="002623F5"/>
    <w:rsid w:val="002632DE"/>
    <w:rsid w:val="002634B2"/>
    <w:rsid w:val="002640AA"/>
    <w:rsid w:val="002650CA"/>
    <w:rsid w:val="002655FC"/>
    <w:rsid w:val="00266BC4"/>
    <w:rsid w:val="002673A5"/>
    <w:rsid w:val="00270407"/>
    <w:rsid w:val="0027097F"/>
    <w:rsid w:val="00274D98"/>
    <w:rsid w:val="002751B1"/>
    <w:rsid w:val="00277B88"/>
    <w:rsid w:val="0028234E"/>
    <w:rsid w:val="00282963"/>
    <w:rsid w:val="00286F3C"/>
    <w:rsid w:val="00287B98"/>
    <w:rsid w:val="0029071C"/>
    <w:rsid w:val="00291A95"/>
    <w:rsid w:val="00292620"/>
    <w:rsid w:val="002937FF"/>
    <w:rsid w:val="002954B8"/>
    <w:rsid w:val="00295660"/>
    <w:rsid w:val="002956F3"/>
    <w:rsid w:val="0029584B"/>
    <w:rsid w:val="002A10AC"/>
    <w:rsid w:val="002A1BCB"/>
    <w:rsid w:val="002A3242"/>
    <w:rsid w:val="002A32EB"/>
    <w:rsid w:val="002A3415"/>
    <w:rsid w:val="002A4E95"/>
    <w:rsid w:val="002A58A6"/>
    <w:rsid w:val="002A58F7"/>
    <w:rsid w:val="002A6DAC"/>
    <w:rsid w:val="002A724B"/>
    <w:rsid w:val="002A7C94"/>
    <w:rsid w:val="002B01DF"/>
    <w:rsid w:val="002B1712"/>
    <w:rsid w:val="002B30BB"/>
    <w:rsid w:val="002B4232"/>
    <w:rsid w:val="002B73A4"/>
    <w:rsid w:val="002C0228"/>
    <w:rsid w:val="002C083E"/>
    <w:rsid w:val="002C27A8"/>
    <w:rsid w:val="002C3549"/>
    <w:rsid w:val="002C5888"/>
    <w:rsid w:val="002D013D"/>
    <w:rsid w:val="002D046A"/>
    <w:rsid w:val="002D0A7E"/>
    <w:rsid w:val="002D1DB3"/>
    <w:rsid w:val="002D5E16"/>
    <w:rsid w:val="002D600D"/>
    <w:rsid w:val="002D61C6"/>
    <w:rsid w:val="002D7BFF"/>
    <w:rsid w:val="002D7E86"/>
    <w:rsid w:val="002E0889"/>
    <w:rsid w:val="002E107D"/>
    <w:rsid w:val="002E117A"/>
    <w:rsid w:val="002E21C6"/>
    <w:rsid w:val="002E2658"/>
    <w:rsid w:val="002E45B7"/>
    <w:rsid w:val="002E464C"/>
    <w:rsid w:val="002E54B0"/>
    <w:rsid w:val="002E6373"/>
    <w:rsid w:val="002E6893"/>
    <w:rsid w:val="002E6C47"/>
    <w:rsid w:val="002E7B56"/>
    <w:rsid w:val="002F1F26"/>
    <w:rsid w:val="002F1F78"/>
    <w:rsid w:val="002F3D07"/>
    <w:rsid w:val="002F5F7A"/>
    <w:rsid w:val="002F6DA6"/>
    <w:rsid w:val="00301280"/>
    <w:rsid w:val="003038AD"/>
    <w:rsid w:val="00306D45"/>
    <w:rsid w:val="00310D16"/>
    <w:rsid w:val="003135E0"/>
    <w:rsid w:val="00313909"/>
    <w:rsid w:val="00313DCC"/>
    <w:rsid w:val="003148A2"/>
    <w:rsid w:val="00315EDC"/>
    <w:rsid w:val="00316658"/>
    <w:rsid w:val="0031763E"/>
    <w:rsid w:val="00317937"/>
    <w:rsid w:val="00317C8C"/>
    <w:rsid w:val="003211A9"/>
    <w:rsid w:val="0032143F"/>
    <w:rsid w:val="00321553"/>
    <w:rsid w:val="0032189C"/>
    <w:rsid w:val="00321D42"/>
    <w:rsid w:val="00322009"/>
    <w:rsid w:val="00322926"/>
    <w:rsid w:val="00323FE0"/>
    <w:rsid w:val="00324A9E"/>
    <w:rsid w:val="00324CA8"/>
    <w:rsid w:val="00326086"/>
    <w:rsid w:val="00326323"/>
    <w:rsid w:val="003269DA"/>
    <w:rsid w:val="00326A9A"/>
    <w:rsid w:val="00330723"/>
    <w:rsid w:val="003308FF"/>
    <w:rsid w:val="00331148"/>
    <w:rsid w:val="00332C42"/>
    <w:rsid w:val="00332D98"/>
    <w:rsid w:val="003360E1"/>
    <w:rsid w:val="00337BBD"/>
    <w:rsid w:val="00340C3E"/>
    <w:rsid w:val="003415E3"/>
    <w:rsid w:val="00342E12"/>
    <w:rsid w:val="00343B78"/>
    <w:rsid w:val="003454B4"/>
    <w:rsid w:val="00345966"/>
    <w:rsid w:val="003479E4"/>
    <w:rsid w:val="0035128F"/>
    <w:rsid w:val="003518A7"/>
    <w:rsid w:val="00351C4F"/>
    <w:rsid w:val="00352F70"/>
    <w:rsid w:val="0035452F"/>
    <w:rsid w:val="0035792F"/>
    <w:rsid w:val="00362630"/>
    <w:rsid w:val="0036361F"/>
    <w:rsid w:val="003636A1"/>
    <w:rsid w:val="00363D7D"/>
    <w:rsid w:val="003642E4"/>
    <w:rsid w:val="00364535"/>
    <w:rsid w:val="00364F9C"/>
    <w:rsid w:val="00366DDB"/>
    <w:rsid w:val="00371418"/>
    <w:rsid w:val="003722BF"/>
    <w:rsid w:val="00372917"/>
    <w:rsid w:val="00373D55"/>
    <w:rsid w:val="00374559"/>
    <w:rsid w:val="003747A7"/>
    <w:rsid w:val="0037494D"/>
    <w:rsid w:val="0037702B"/>
    <w:rsid w:val="00380C25"/>
    <w:rsid w:val="0038131E"/>
    <w:rsid w:val="003820C6"/>
    <w:rsid w:val="00382CBC"/>
    <w:rsid w:val="00382EA4"/>
    <w:rsid w:val="00383D27"/>
    <w:rsid w:val="0038483B"/>
    <w:rsid w:val="0038518C"/>
    <w:rsid w:val="003852EB"/>
    <w:rsid w:val="00385515"/>
    <w:rsid w:val="00386A48"/>
    <w:rsid w:val="00386F0D"/>
    <w:rsid w:val="00387AD1"/>
    <w:rsid w:val="00387C13"/>
    <w:rsid w:val="00392507"/>
    <w:rsid w:val="00392AB6"/>
    <w:rsid w:val="00393DF4"/>
    <w:rsid w:val="00393E35"/>
    <w:rsid w:val="0039445B"/>
    <w:rsid w:val="00394C23"/>
    <w:rsid w:val="003953C3"/>
    <w:rsid w:val="00396350"/>
    <w:rsid w:val="0039745C"/>
    <w:rsid w:val="00397B4E"/>
    <w:rsid w:val="00397EC3"/>
    <w:rsid w:val="003A0938"/>
    <w:rsid w:val="003A4A79"/>
    <w:rsid w:val="003A4B39"/>
    <w:rsid w:val="003A4D7C"/>
    <w:rsid w:val="003A621D"/>
    <w:rsid w:val="003A633F"/>
    <w:rsid w:val="003A6626"/>
    <w:rsid w:val="003A6BB2"/>
    <w:rsid w:val="003A6D72"/>
    <w:rsid w:val="003A7D06"/>
    <w:rsid w:val="003B2CBB"/>
    <w:rsid w:val="003B6734"/>
    <w:rsid w:val="003B6A39"/>
    <w:rsid w:val="003B6A82"/>
    <w:rsid w:val="003B76E5"/>
    <w:rsid w:val="003C02B1"/>
    <w:rsid w:val="003C23B1"/>
    <w:rsid w:val="003C2E9A"/>
    <w:rsid w:val="003C399E"/>
    <w:rsid w:val="003C49A7"/>
    <w:rsid w:val="003C597B"/>
    <w:rsid w:val="003C5E81"/>
    <w:rsid w:val="003D0994"/>
    <w:rsid w:val="003D1B9B"/>
    <w:rsid w:val="003D1D58"/>
    <w:rsid w:val="003D3481"/>
    <w:rsid w:val="003D3C64"/>
    <w:rsid w:val="003D4A6E"/>
    <w:rsid w:val="003D52BD"/>
    <w:rsid w:val="003D58C4"/>
    <w:rsid w:val="003D6AC3"/>
    <w:rsid w:val="003D7D4B"/>
    <w:rsid w:val="003E1C5D"/>
    <w:rsid w:val="003E1C67"/>
    <w:rsid w:val="003E1D5B"/>
    <w:rsid w:val="003E7BCB"/>
    <w:rsid w:val="003F0B7D"/>
    <w:rsid w:val="003F2771"/>
    <w:rsid w:val="003F3DB5"/>
    <w:rsid w:val="003F61A4"/>
    <w:rsid w:val="00402B17"/>
    <w:rsid w:val="00406EAA"/>
    <w:rsid w:val="0041050E"/>
    <w:rsid w:val="00410CA7"/>
    <w:rsid w:val="00411BA6"/>
    <w:rsid w:val="00413168"/>
    <w:rsid w:val="0041578F"/>
    <w:rsid w:val="00416A70"/>
    <w:rsid w:val="00416C32"/>
    <w:rsid w:val="00417D4E"/>
    <w:rsid w:val="004211A4"/>
    <w:rsid w:val="00421BB0"/>
    <w:rsid w:val="00421F03"/>
    <w:rsid w:val="0042231E"/>
    <w:rsid w:val="0042444A"/>
    <w:rsid w:val="00424F07"/>
    <w:rsid w:val="00425393"/>
    <w:rsid w:val="0042762B"/>
    <w:rsid w:val="0042786E"/>
    <w:rsid w:val="00430428"/>
    <w:rsid w:val="0043163A"/>
    <w:rsid w:val="004318D3"/>
    <w:rsid w:val="0043209D"/>
    <w:rsid w:val="00432F2F"/>
    <w:rsid w:val="0043483D"/>
    <w:rsid w:val="00434C02"/>
    <w:rsid w:val="00434CBB"/>
    <w:rsid w:val="00436B3A"/>
    <w:rsid w:val="0043735E"/>
    <w:rsid w:val="00437367"/>
    <w:rsid w:val="00440E8D"/>
    <w:rsid w:val="00441868"/>
    <w:rsid w:val="00442986"/>
    <w:rsid w:val="00442B02"/>
    <w:rsid w:val="00443D45"/>
    <w:rsid w:val="004444F7"/>
    <w:rsid w:val="00450AE3"/>
    <w:rsid w:val="004515B0"/>
    <w:rsid w:val="004538C6"/>
    <w:rsid w:val="00453F0C"/>
    <w:rsid w:val="0045428E"/>
    <w:rsid w:val="0045437C"/>
    <w:rsid w:val="00456804"/>
    <w:rsid w:val="004624FA"/>
    <w:rsid w:val="00462F2B"/>
    <w:rsid w:val="00465B90"/>
    <w:rsid w:val="00466613"/>
    <w:rsid w:val="00470BE6"/>
    <w:rsid w:val="00475774"/>
    <w:rsid w:val="00476911"/>
    <w:rsid w:val="00480815"/>
    <w:rsid w:val="00483C71"/>
    <w:rsid w:val="0048422D"/>
    <w:rsid w:val="00484B66"/>
    <w:rsid w:val="00484C8F"/>
    <w:rsid w:val="00485299"/>
    <w:rsid w:val="00487C64"/>
    <w:rsid w:val="00490A1B"/>
    <w:rsid w:val="004912A4"/>
    <w:rsid w:val="0049172F"/>
    <w:rsid w:val="00492871"/>
    <w:rsid w:val="00493EBD"/>
    <w:rsid w:val="0049544E"/>
    <w:rsid w:val="00495ACD"/>
    <w:rsid w:val="0049617F"/>
    <w:rsid w:val="00497805"/>
    <w:rsid w:val="004978B0"/>
    <w:rsid w:val="004A221F"/>
    <w:rsid w:val="004A262F"/>
    <w:rsid w:val="004A5C47"/>
    <w:rsid w:val="004A611A"/>
    <w:rsid w:val="004A6F78"/>
    <w:rsid w:val="004A7390"/>
    <w:rsid w:val="004A78DF"/>
    <w:rsid w:val="004B0B1E"/>
    <w:rsid w:val="004B243C"/>
    <w:rsid w:val="004B3F24"/>
    <w:rsid w:val="004B49EA"/>
    <w:rsid w:val="004B5250"/>
    <w:rsid w:val="004B56EA"/>
    <w:rsid w:val="004B599F"/>
    <w:rsid w:val="004B5EE7"/>
    <w:rsid w:val="004B6C7C"/>
    <w:rsid w:val="004C198B"/>
    <w:rsid w:val="004C2734"/>
    <w:rsid w:val="004C2E48"/>
    <w:rsid w:val="004C3655"/>
    <w:rsid w:val="004C5B7A"/>
    <w:rsid w:val="004C6131"/>
    <w:rsid w:val="004C64A8"/>
    <w:rsid w:val="004C65AF"/>
    <w:rsid w:val="004C72E0"/>
    <w:rsid w:val="004C7C85"/>
    <w:rsid w:val="004D0758"/>
    <w:rsid w:val="004D285A"/>
    <w:rsid w:val="004D2C5F"/>
    <w:rsid w:val="004D344E"/>
    <w:rsid w:val="004D38AD"/>
    <w:rsid w:val="004D5B31"/>
    <w:rsid w:val="004D7A86"/>
    <w:rsid w:val="004D7F06"/>
    <w:rsid w:val="004E34F2"/>
    <w:rsid w:val="004E481B"/>
    <w:rsid w:val="004E6D99"/>
    <w:rsid w:val="004F105C"/>
    <w:rsid w:val="004F267B"/>
    <w:rsid w:val="004F45BE"/>
    <w:rsid w:val="004F497E"/>
    <w:rsid w:val="004F4B19"/>
    <w:rsid w:val="004F5B34"/>
    <w:rsid w:val="004F61A5"/>
    <w:rsid w:val="0050277E"/>
    <w:rsid w:val="00506C75"/>
    <w:rsid w:val="00507A48"/>
    <w:rsid w:val="0051162E"/>
    <w:rsid w:val="005128FD"/>
    <w:rsid w:val="00513BD0"/>
    <w:rsid w:val="00515312"/>
    <w:rsid w:val="00517089"/>
    <w:rsid w:val="0052058E"/>
    <w:rsid w:val="00522186"/>
    <w:rsid w:val="0052378B"/>
    <w:rsid w:val="005241C2"/>
    <w:rsid w:val="005242D5"/>
    <w:rsid w:val="00524F4B"/>
    <w:rsid w:val="005273E9"/>
    <w:rsid w:val="005337FA"/>
    <w:rsid w:val="005349E4"/>
    <w:rsid w:val="00535FCA"/>
    <w:rsid w:val="005379D5"/>
    <w:rsid w:val="00541844"/>
    <w:rsid w:val="00541FA3"/>
    <w:rsid w:val="00542DEB"/>
    <w:rsid w:val="00543E4C"/>
    <w:rsid w:val="00551BD8"/>
    <w:rsid w:val="00552032"/>
    <w:rsid w:val="00553B2C"/>
    <w:rsid w:val="00554088"/>
    <w:rsid w:val="005547F0"/>
    <w:rsid w:val="00555CE6"/>
    <w:rsid w:val="005562E2"/>
    <w:rsid w:val="0055670C"/>
    <w:rsid w:val="00556879"/>
    <w:rsid w:val="00561483"/>
    <w:rsid w:val="005620A9"/>
    <w:rsid w:val="00564445"/>
    <w:rsid w:val="00566588"/>
    <w:rsid w:val="00566FC0"/>
    <w:rsid w:val="00567B07"/>
    <w:rsid w:val="00573C5E"/>
    <w:rsid w:val="00574951"/>
    <w:rsid w:val="0057688E"/>
    <w:rsid w:val="00584A7F"/>
    <w:rsid w:val="005861EC"/>
    <w:rsid w:val="00587A8B"/>
    <w:rsid w:val="00587F5B"/>
    <w:rsid w:val="00590DE3"/>
    <w:rsid w:val="00592C42"/>
    <w:rsid w:val="005971B7"/>
    <w:rsid w:val="005A1B40"/>
    <w:rsid w:val="005A1EEB"/>
    <w:rsid w:val="005A2462"/>
    <w:rsid w:val="005A269F"/>
    <w:rsid w:val="005A339B"/>
    <w:rsid w:val="005A4466"/>
    <w:rsid w:val="005A4BF1"/>
    <w:rsid w:val="005A64B3"/>
    <w:rsid w:val="005A718A"/>
    <w:rsid w:val="005B01FD"/>
    <w:rsid w:val="005B1598"/>
    <w:rsid w:val="005B4025"/>
    <w:rsid w:val="005B662C"/>
    <w:rsid w:val="005B7301"/>
    <w:rsid w:val="005B745C"/>
    <w:rsid w:val="005B7BCA"/>
    <w:rsid w:val="005B7D81"/>
    <w:rsid w:val="005C1384"/>
    <w:rsid w:val="005C47B8"/>
    <w:rsid w:val="005C4A2F"/>
    <w:rsid w:val="005C66E4"/>
    <w:rsid w:val="005C7FFB"/>
    <w:rsid w:val="005D008A"/>
    <w:rsid w:val="005D15AC"/>
    <w:rsid w:val="005D280A"/>
    <w:rsid w:val="005D3536"/>
    <w:rsid w:val="005D4CC3"/>
    <w:rsid w:val="005D5E81"/>
    <w:rsid w:val="005D7378"/>
    <w:rsid w:val="005D7B1B"/>
    <w:rsid w:val="005E0359"/>
    <w:rsid w:val="005E0952"/>
    <w:rsid w:val="005E46C0"/>
    <w:rsid w:val="005E4831"/>
    <w:rsid w:val="005E5D8D"/>
    <w:rsid w:val="005E6378"/>
    <w:rsid w:val="005E749C"/>
    <w:rsid w:val="005F11E6"/>
    <w:rsid w:val="005F2727"/>
    <w:rsid w:val="005F295C"/>
    <w:rsid w:val="005F3EA5"/>
    <w:rsid w:val="005F56F8"/>
    <w:rsid w:val="005F6078"/>
    <w:rsid w:val="005F647C"/>
    <w:rsid w:val="005F71F2"/>
    <w:rsid w:val="0060033E"/>
    <w:rsid w:val="00600ACD"/>
    <w:rsid w:val="0060436C"/>
    <w:rsid w:val="00604C42"/>
    <w:rsid w:val="0060533F"/>
    <w:rsid w:val="00605550"/>
    <w:rsid w:val="006055EF"/>
    <w:rsid w:val="0060626A"/>
    <w:rsid w:val="006069A9"/>
    <w:rsid w:val="006070B8"/>
    <w:rsid w:val="00607E9C"/>
    <w:rsid w:val="00607F4B"/>
    <w:rsid w:val="00614087"/>
    <w:rsid w:val="00614BEF"/>
    <w:rsid w:val="006201DD"/>
    <w:rsid w:val="006218F2"/>
    <w:rsid w:val="00621E48"/>
    <w:rsid w:val="006254BF"/>
    <w:rsid w:val="00625BD8"/>
    <w:rsid w:val="00626AD1"/>
    <w:rsid w:val="006303E3"/>
    <w:rsid w:val="00630B29"/>
    <w:rsid w:val="00630F84"/>
    <w:rsid w:val="0063225E"/>
    <w:rsid w:val="00633822"/>
    <w:rsid w:val="0063439E"/>
    <w:rsid w:val="00634D26"/>
    <w:rsid w:val="0063637B"/>
    <w:rsid w:val="00636F35"/>
    <w:rsid w:val="00642362"/>
    <w:rsid w:val="0064371E"/>
    <w:rsid w:val="00644A0D"/>
    <w:rsid w:val="00645677"/>
    <w:rsid w:val="006456F4"/>
    <w:rsid w:val="00645E6C"/>
    <w:rsid w:val="00647770"/>
    <w:rsid w:val="00650E1A"/>
    <w:rsid w:val="006530CA"/>
    <w:rsid w:val="00655081"/>
    <w:rsid w:val="006552B0"/>
    <w:rsid w:val="006568DF"/>
    <w:rsid w:val="00657C52"/>
    <w:rsid w:val="00657EB9"/>
    <w:rsid w:val="00660FD6"/>
    <w:rsid w:val="00664B00"/>
    <w:rsid w:val="00665AE1"/>
    <w:rsid w:val="00666291"/>
    <w:rsid w:val="0066634F"/>
    <w:rsid w:val="00670040"/>
    <w:rsid w:val="00671157"/>
    <w:rsid w:val="00672AC4"/>
    <w:rsid w:val="006739F4"/>
    <w:rsid w:val="0067573E"/>
    <w:rsid w:val="00675A68"/>
    <w:rsid w:val="00675E4D"/>
    <w:rsid w:val="00677520"/>
    <w:rsid w:val="00677CCF"/>
    <w:rsid w:val="00677D13"/>
    <w:rsid w:val="00677FF7"/>
    <w:rsid w:val="00680754"/>
    <w:rsid w:val="00681A50"/>
    <w:rsid w:val="0068286C"/>
    <w:rsid w:val="006849B4"/>
    <w:rsid w:val="00685FD0"/>
    <w:rsid w:val="00686149"/>
    <w:rsid w:val="006861B9"/>
    <w:rsid w:val="006862F3"/>
    <w:rsid w:val="00687570"/>
    <w:rsid w:val="00690003"/>
    <w:rsid w:val="00690112"/>
    <w:rsid w:val="00690D0F"/>
    <w:rsid w:val="0069112B"/>
    <w:rsid w:val="00691305"/>
    <w:rsid w:val="00694E96"/>
    <w:rsid w:val="0069504A"/>
    <w:rsid w:val="00696070"/>
    <w:rsid w:val="00696DAD"/>
    <w:rsid w:val="0069709B"/>
    <w:rsid w:val="006A0388"/>
    <w:rsid w:val="006A2356"/>
    <w:rsid w:val="006A3F41"/>
    <w:rsid w:val="006A43F7"/>
    <w:rsid w:val="006A640B"/>
    <w:rsid w:val="006A77B7"/>
    <w:rsid w:val="006A7CA5"/>
    <w:rsid w:val="006B06E5"/>
    <w:rsid w:val="006B77BF"/>
    <w:rsid w:val="006C11E8"/>
    <w:rsid w:val="006C2DA2"/>
    <w:rsid w:val="006C4F90"/>
    <w:rsid w:val="006C5755"/>
    <w:rsid w:val="006C5EC3"/>
    <w:rsid w:val="006C68B9"/>
    <w:rsid w:val="006C705F"/>
    <w:rsid w:val="006C72AA"/>
    <w:rsid w:val="006D1B83"/>
    <w:rsid w:val="006D1F69"/>
    <w:rsid w:val="006D2143"/>
    <w:rsid w:val="006D3BC7"/>
    <w:rsid w:val="006D46E2"/>
    <w:rsid w:val="006D5157"/>
    <w:rsid w:val="006D59AB"/>
    <w:rsid w:val="006D67F0"/>
    <w:rsid w:val="006D6F9E"/>
    <w:rsid w:val="006D71E5"/>
    <w:rsid w:val="006E0BFC"/>
    <w:rsid w:val="006E0F25"/>
    <w:rsid w:val="006E1552"/>
    <w:rsid w:val="006E15EC"/>
    <w:rsid w:val="006E312A"/>
    <w:rsid w:val="006E41F7"/>
    <w:rsid w:val="006E497C"/>
    <w:rsid w:val="006E4A31"/>
    <w:rsid w:val="006E6E30"/>
    <w:rsid w:val="006E71F1"/>
    <w:rsid w:val="006E7561"/>
    <w:rsid w:val="006F0AEF"/>
    <w:rsid w:val="006F2F80"/>
    <w:rsid w:val="006F4AA5"/>
    <w:rsid w:val="006F611D"/>
    <w:rsid w:val="006F730E"/>
    <w:rsid w:val="0070072A"/>
    <w:rsid w:val="00700FD3"/>
    <w:rsid w:val="0070301C"/>
    <w:rsid w:val="00703B6A"/>
    <w:rsid w:val="0070535C"/>
    <w:rsid w:val="00710FEC"/>
    <w:rsid w:val="00711006"/>
    <w:rsid w:val="00713383"/>
    <w:rsid w:val="007143FB"/>
    <w:rsid w:val="0071563C"/>
    <w:rsid w:val="00715D53"/>
    <w:rsid w:val="0072000B"/>
    <w:rsid w:val="00720258"/>
    <w:rsid w:val="0072335F"/>
    <w:rsid w:val="00723571"/>
    <w:rsid w:val="007236EB"/>
    <w:rsid w:val="00723789"/>
    <w:rsid w:val="00723EAE"/>
    <w:rsid w:val="007263AE"/>
    <w:rsid w:val="00726DFC"/>
    <w:rsid w:val="007318F5"/>
    <w:rsid w:val="00733411"/>
    <w:rsid w:val="00733675"/>
    <w:rsid w:val="00734A43"/>
    <w:rsid w:val="007371D4"/>
    <w:rsid w:val="0073739C"/>
    <w:rsid w:val="00737B78"/>
    <w:rsid w:val="00737F2D"/>
    <w:rsid w:val="0074057E"/>
    <w:rsid w:val="007416CD"/>
    <w:rsid w:val="007417FA"/>
    <w:rsid w:val="00742BE4"/>
    <w:rsid w:val="0074434A"/>
    <w:rsid w:val="00744443"/>
    <w:rsid w:val="00744645"/>
    <w:rsid w:val="00745EF3"/>
    <w:rsid w:val="00746BB6"/>
    <w:rsid w:val="00746DAD"/>
    <w:rsid w:val="00747C6A"/>
    <w:rsid w:val="0075063E"/>
    <w:rsid w:val="00750E7E"/>
    <w:rsid w:val="00751277"/>
    <w:rsid w:val="00751400"/>
    <w:rsid w:val="00754F4D"/>
    <w:rsid w:val="00756713"/>
    <w:rsid w:val="00756F08"/>
    <w:rsid w:val="007570DC"/>
    <w:rsid w:val="00761DAC"/>
    <w:rsid w:val="007626CE"/>
    <w:rsid w:val="0076415C"/>
    <w:rsid w:val="00764ED6"/>
    <w:rsid w:val="00765FA8"/>
    <w:rsid w:val="00767A0C"/>
    <w:rsid w:val="00767B4A"/>
    <w:rsid w:val="007700CD"/>
    <w:rsid w:val="00770707"/>
    <w:rsid w:val="00770A52"/>
    <w:rsid w:val="00771D6F"/>
    <w:rsid w:val="007723EB"/>
    <w:rsid w:val="00772895"/>
    <w:rsid w:val="0077428D"/>
    <w:rsid w:val="00774BF2"/>
    <w:rsid w:val="00780500"/>
    <w:rsid w:val="00780517"/>
    <w:rsid w:val="0078073D"/>
    <w:rsid w:val="007809C8"/>
    <w:rsid w:val="00783617"/>
    <w:rsid w:val="0078374D"/>
    <w:rsid w:val="00783DC9"/>
    <w:rsid w:val="00785D1A"/>
    <w:rsid w:val="007914E4"/>
    <w:rsid w:val="00792F71"/>
    <w:rsid w:val="0079492D"/>
    <w:rsid w:val="00794ECE"/>
    <w:rsid w:val="0079599F"/>
    <w:rsid w:val="00796401"/>
    <w:rsid w:val="00797F33"/>
    <w:rsid w:val="007A342E"/>
    <w:rsid w:val="007A3A11"/>
    <w:rsid w:val="007A3F6A"/>
    <w:rsid w:val="007A4ED2"/>
    <w:rsid w:val="007A52CC"/>
    <w:rsid w:val="007A54E1"/>
    <w:rsid w:val="007A620D"/>
    <w:rsid w:val="007B0E79"/>
    <w:rsid w:val="007B2820"/>
    <w:rsid w:val="007B33B4"/>
    <w:rsid w:val="007B35CB"/>
    <w:rsid w:val="007B3600"/>
    <w:rsid w:val="007B36E0"/>
    <w:rsid w:val="007B4B2A"/>
    <w:rsid w:val="007B4DC0"/>
    <w:rsid w:val="007B5575"/>
    <w:rsid w:val="007B69C6"/>
    <w:rsid w:val="007B729B"/>
    <w:rsid w:val="007B7961"/>
    <w:rsid w:val="007C05C5"/>
    <w:rsid w:val="007C1519"/>
    <w:rsid w:val="007C1D3E"/>
    <w:rsid w:val="007C4106"/>
    <w:rsid w:val="007C71CC"/>
    <w:rsid w:val="007D1946"/>
    <w:rsid w:val="007D3215"/>
    <w:rsid w:val="007D384B"/>
    <w:rsid w:val="007D3B3B"/>
    <w:rsid w:val="007D3E12"/>
    <w:rsid w:val="007D4211"/>
    <w:rsid w:val="007D47E6"/>
    <w:rsid w:val="007D4F31"/>
    <w:rsid w:val="007E0710"/>
    <w:rsid w:val="007E43CE"/>
    <w:rsid w:val="007E44DC"/>
    <w:rsid w:val="007E58D6"/>
    <w:rsid w:val="007E700D"/>
    <w:rsid w:val="007F04C5"/>
    <w:rsid w:val="007F1D51"/>
    <w:rsid w:val="007F28AE"/>
    <w:rsid w:val="007F3458"/>
    <w:rsid w:val="007F49C9"/>
    <w:rsid w:val="007F4B6A"/>
    <w:rsid w:val="007F57A7"/>
    <w:rsid w:val="007F66C8"/>
    <w:rsid w:val="007F70EC"/>
    <w:rsid w:val="008001D4"/>
    <w:rsid w:val="0080088A"/>
    <w:rsid w:val="00801729"/>
    <w:rsid w:val="00803B74"/>
    <w:rsid w:val="00804782"/>
    <w:rsid w:val="00804CE0"/>
    <w:rsid w:val="00805AB2"/>
    <w:rsid w:val="00806873"/>
    <w:rsid w:val="0081001D"/>
    <w:rsid w:val="008109D5"/>
    <w:rsid w:val="008111FE"/>
    <w:rsid w:val="00811681"/>
    <w:rsid w:val="00811E3F"/>
    <w:rsid w:val="0081370F"/>
    <w:rsid w:val="00813EA0"/>
    <w:rsid w:val="00816304"/>
    <w:rsid w:val="00816C53"/>
    <w:rsid w:val="00817ABE"/>
    <w:rsid w:val="00822EF1"/>
    <w:rsid w:val="00823254"/>
    <w:rsid w:val="00823B21"/>
    <w:rsid w:val="00823DFF"/>
    <w:rsid w:val="00826553"/>
    <w:rsid w:val="0082684E"/>
    <w:rsid w:val="00826DE7"/>
    <w:rsid w:val="00827F70"/>
    <w:rsid w:val="00830574"/>
    <w:rsid w:val="00831564"/>
    <w:rsid w:val="008364DD"/>
    <w:rsid w:val="00837CD0"/>
    <w:rsid w:val="00837FE7"/>
    <w:rsid w:val="00840332"/>
    <w:rsid w:val="00840AB9"/>
    <w:rsid w:val="00840D4B"/>
    <w:rsid w:val="0084310E"/>
    <w:rsid w:val="008434B0"/>
    <w:rsid w:val="00843BEB"/>
    <w:rsid w:val="00844D0C"/>
    <w:rsid w:val="00845550"/>
    <w:rsid w:val="0084737B"/>
    <w:rsid w:val="00847839"/>
    <w:rsid w:val="008524E0"/>
    <w:rsid w:val="00854AB6"/>
    <w:rsid w:val="00855141"/>
    <w:rsid w:val="00856507"/>
    <w:rsid w:val="00857523"/>
    <w:rsid w:val="008575DA"/>
    <w:rsid w:val="00857CB9"/>
    <w:rsid w:val="00857F04"/>
    <w:rsid w:val="00860239"/>
    <w:rsid w:val="00861B69"/>
    <w:rsid w:val="00861E82"/>
    <w:rsid w:val="00861FC5"/>
    <w:rsid w:val="0086237C"/>
    <w:rsid w:val="00862F65"/>
    <w:rsid w:val="00863BB7"/>
    <w:rsid w:val="0086442B"/>
    <w:rsid w:val="00866E6F"/>
    <w:rsid w:val="00870257"/>
    <w:rsid w:val="00871401"/>
    <w:rsid w:val="0087402C"/>
    <w:rsid w:val="0087519C"/>
    <w:rsid w:val="00875C00"/>
    <w:rsid w:val="00875D65"/>
    <w:rsid w:val="00875FF4"/>
    <w:rsid w:val="00880B6D"/>
    <w:rsid w:val="00880F22"/>
    <w:rsid w:val="0088180B"/>
    <w:rsid w:val="00885226"/>
    <w:rsid w:val="00885426"/>
    <w:rsid w:val="008859EF"/>
    <w:rsid w:val="00886388"/>
    <w:rsid w:val="00886860"/>
    <w:rsid w:val="00886E8D"/>
    <w:rsid w:val="00890789"/>
    <w:rsid w:val="00891692"/>
    <w:rsid w:val="00895145"/>
    <w:rsid w:val="00895634"/>
    <w:rsid w:val="008A072A"/>
    <w:rsid w:val="008A3514"/>
    <w:rsid w:val="008A359F"/>
    <w:rsid w:val="008A4CF2"/>
    <w:rsid w:val="008A6AFC"/>
    <w:rsid w:val="008A78D8"/>
    <w:rsid w:val="008B1EA2"/>
    <w:rsid w:val="008B28AB"/>
    <w:rsid w:val="008B352B"/>
    <w:rsid w:val="008B3AB2"/>
    <w:rsid w:val="008B4E4B"/>
    <w:rsid w:val="008B625B"/>
    <w:rsid w:val="008B661E"/>
    <w:rsid w:val="008B6EC8"/>
    <w:rsid w:val="008B7308"/>
    <w:rsid w:val="008C04AB"/>
    <w:rsid w:val="008C0746"/>
    <w:rsid w:val="008C2581"/>
    <w:rsid w:val="008C2B72"/>
    <w:rsid w:val="008C2C63"/>
    <w:rsid w:val="008C57F3"/>
    <w:rsid w:val="008C5920"/>
    <w:rsid w:val="008C691E"/>
    <w:rsid w:val="008D2671"/>
    <w:rsid w:val="008D2FD1"/>
    <w:rsid w:val="008D4699"/>
    <w:rsid w:val="008D4B58"/>
    <w:rsid w:val="008D7C77"/>
    <w:rsid w:val="008E010B"/>
    <w:rsid w:val="008E024A"/>
    <w:rsid w:val="008E2B73"/>
    <w:rsid w:val="008E4891"/>
    <w:rsid w:val="008E5582"/>
    <w:rsid w:val="008E5A3F"/>
    <w:rsid w:val="008E614C"/>
    <w:rsid w:val="008E6FCF"/>
    <w:rsid w:val="008E77A4"/>
    <w:rsid w:val="008E7FEA"/>
    <w:rsid w:val="008F1526"/>
    <w:rsid w:val="008F1F1C"/>
    <w:rsid w:val="008F2131"/>
    <w:rsid w:val="008F2755"/>
    <w:rsid w:val="008F59AD"/>
    <w:rsid w:val="008F74C0"/>
    <w:rsid w:val="00900EA1"/>
    <w:rsid w:val="00901571"/>
    <w:rsid w:val="009016ED"/>
    <w:rsid w:val="009030E4"/>
    <w:rsid w:val="00903464"/>
    <w:rsid w:val="00903BFF"/>
    <w:rsid w:val="0090677C"/>
    <w:rsid w:val="009068F7"/>
    <w:rsid w:val="00906E2F"/>
    <w:rsid w:val="00906E73"/>
    <w:rsid w:val="00907A02"/>
    <w:rsid w:val="00910073"/>
    <w:rsid w:val="0091244E"/>
    <w:rsid w:val="00913BF4"/>
    <w:rsid w:val="00914403"/>
    <w:rsid w:val="009157F7"/>
    <w:rsid w:val="00915A1A"/>
    <w:rsid w:val="009163E6"/>
    <w:rsid w:val="0091736D"/>
    <w:rsid w:val="00917496"/>
    <w:rsid w:val="00917773"/>
    <w:rsid w:val="00917983"/>
    <w:rsid w:val="00917D83"/>
    <w:rsid w:val="00920D33"/>
    <w:rsid w:val="009216D0"/>
    <w:rsid w:val="00923414"/>
    <w:rsid w:val="009254BE"/>
    <w:rsid w:val="00925546"/>
    <w:rsid w:val="009259B8"/>
    <w:rsid w:val="00927135"/>
    <w:rsid w:val="009302F6"/>
    <w:rsid w:val="0093067B"/>
    <w:rsid w:val="00930D3E"/>
    <w:rsid w:val="00931C9F"/>
    <w:rsid w:val="00932A28"/>
    <w:rsid w:val="00932E9E"/>
    <w:rsid w:val="00936201"/>
    <w:rsid w:val="00936C20"/>
    <w:rsid w:val="009410E3"/>
    <w:rsid w:val="00941482"/>
    <w:rsid w:val="00942320"/>
    <w:rsid w:val="00945268"/>
    <w:rsid w:val="0094634B"/>
    <w:rsid w:val="00951ED6"/>
    <w:rsid w:val="0095235B"/>
    <w:rsid w:val="00953938"/>
    <w:rsid w:val="009539EC"/>
    <w:rsid w:val="00953CF5"/>
    <w:rsid w:val="009545A6"/>
    <w:rsid w:val="00957A80"/>
    <w:rsid w:val="00960EFA"/>
    <w:rsid w:val="009624E8"/>
    <w:rsid w:val="00962B32"/>
    <w:rsid w:val="0096428E"/>
    <w:rsid w:val="00967EBE"/>
    <w:rsid w:val="00970995"/>
    <w:rsid w:val="00970BE8"/>
    <w:rsid w:val="009711DF"/>
    <w:rsid w:val="0097371F"/>
    <w:rsid w:val="00973C88"/>
    <w:rsid w:val="0097468E"/>
    <w:rsid w:val="00976919"/>
    <w:rsid w:val="009803D2"/>
    <w:rsid w:val="00981D90"/>
    <w:rsid w:val="00982C7C"/>
    <w:rsid w:val="009834FD"/>
    <w:rsid w:val="00983C61"/>
    <w:rsid w:val="00984D5A"/>
    <w:rsid w:val="00984DD9"/>
    <w:rsid w:val="00984F5B"/>
    <w:rsid w:val="009853E1"/>
    <w:rsid w:val="009906FC"/>
    <w:rsid w:val="00991EF2"/>
    <w:rsid w:val="00994238"/>
    <w:rsid w:val="009942A6"/>
    <w:rsid w:val="009967FC"/>
    <w:rsid w:val="00997F10"/>
    <w:rsid w:val="009A4BEF"/>
    <w:rsid w:val="009A616F"/>
    <w:rsid w:val="009A73E0"/>
    <w:rsid w:val="009A74EB"/>
    <w:rsid w:val="009B13FD"/>
    <w:rsid w:val="009B1668"/>
    <w:rsid w:val="009B18A4"/>
    <w:rsid w:val="009B38D8"/>
    <w:rsid w:val="009B5BBA"/>
    <w:rsid w:val="009B6FC4"/>
    <w:rsid w:val="009C043F"/>
    <w:rsid w:val="009C42F7"/>
    <w:rsid w:val="009C558A"/>
    <w:rsid w:val="009C5FB8"/>
    <w:rsid w:val="009C6C4A"/>
    <w:rsid w:val="009C7B2B"/>
    <w:rsid w:val="009C7C32"/>
    <w:rsid w:val="009D15EF"/>
    <w:rsid w:val="009D222E"/>
    <w:rsid w:val="009D2B1F"/>
    <w:rsid w:val="009D2EFA"/>
    <w:rsid w:val="009D38B4"/>
    <w:rsid w:val="009D43AC"/>
    <w:rsid w:val="009D4664"/>
    <w:rsid w:val="009D5DB1"/>
    <w:rsid w:val="009D7556"/>
    <w:rsid w:val="009E0610"/>
    <w:rsid w:val="009E14B3"/>
    <w:rsid w:val="009E2390"/>
    <w:rsid w:val="009E2ADA"/>
    <w:rsid w:val="009E3ED6"/>
    <w:rsid w:val="009E55A4"/>
    <w:rsid w:val="009E60BE"/>
    <w:rsid w:val="009E64B5"/>
    <w:rsid w:val="009E6A49"/>
    <w:rsid w:val="009F0A5A"/>
    <w:rsid w:val="009F2505"/>
    <w:rsid w:val="009F49B4"/>
    <w:rsid w:val="009F5A05"/>
    <w:rsid w:val="009F5EC9"/>
    <w:rsid w:val="009F5F37"/>
    <w:rsid w:val="009F61D9"/>
    <w:rsid w:val="009F79EA"/>
    <w:rsid w:val="00A02AE7"/>
    <w:rsid w:val="00A03B6A"/>
    <w:rsid w:val="00A11C01"/>
    <w:rsid w:val="00A11D07"/>
    <w:rsid w:val="00A129A9"/>
    <w:rsid w:val="00A1621A"/>
    <w:rsid w:val="00A172CE"/>
    <w:rsid w:val="00A20088"/>
    <w:rsid w:val="00A2301D"/>
    <w:rsid w:val="00A25713"/>
    <w:rsid w:val="00A26FC1"/>
    <w:rsid w:val="00A27586"/>
    <w:rsid w:val="00A27813"/>
    <w:rsid w:val="00A30558"/>
    <w:rsid w:val="00A31AEF"/>
    <w:rsid w:val="00A32E65"/>
    <w:rsid w:val="00A3379D"/>
    <w:rsid w:val="00A35F5C"/>
    <w:rsid w:val="00A3619D"/>
    <w:rsid w:val="00A36588"/>
    <w:rsid w:val="00A36BD7"/>
    <w:rsid w:val="00A37386"/>
    <w:rsid w:val="00A42B66"/>
    <w:rsid w:val="00A42CC7"/>
    <w:rsid w:val="00A44235"/>
    <w:rsid w:val="00A45EE9"/>
    <w:rsid w:val="00A4679F"/>
    <w:rsid w:val="00A478BB"/>
    <w:rsid w:val="00A526FC"/>
    <w:rsid w:val="00A52B6F"/>
    <w:rsid w:val="00A55656"/>
    <w:rsid w:val="00A5649F"/>
    <w:rsid w:val="00A56C2D"/>
    <w:rsid w:val="00A57F41"/>
    <w:rsid w:val="00A601BC"/>
    <w:rsid w:val="00A60D96"/>
    <w:rsid w:val="00A60EE7"/>
    <w:rsid w:val="00A6130F"/>
    <w:rsid w:val="00A629AC"/>
    <w:rsid w:val="00A63117"/>
    <w:rsid w:val="00A64A6A"/>
    <w:rsid w:val="00A64DE8"/>
    <w:rsid w:val="00A65421"/>
    <w:rsid w:val="00A6677F"/>
    <w:rsid w:val="00A66857"/>
    <w:rsid w:val="00A708A5"/>
    <w:rsid w:val="00A71496"/>
    <w:rsid w:val="00A72CA9"/>
    <w:rsid w:val="00A72F57"/>
    <w:rsid w:val="00A72FC6"/>
    <w:rsid w:val="00A7381C"/>
    <w:rsid w:val="00A754B3"/>
    <w:rsid w:val="00A762B3"/>
    <w:rsid w:val="00A765B5"/>
    <w:rsid w:val="00A765EA"/>
    <w:rsid w:val="00A80E68"/>
    <w:rsid w:val="00A851EE"/>
    <w:rsid w:val="00A85F6B"/>
    <w:rsid w:val="00A85F86"/>
    <w:rsid w:val="00A910D7"/>
    <w:rsid w:val="00A92FE2"/>
    <w:rsid w:val="00A94719"/>
    <w:rsid w:val="00A94AA8"/>
    <w:rsid w:val="00A95271"/>
    <w:rsid w:val="00A96607"/>
    <w:rsid w:val="00A978ED"/>
    <w:rsid w:val="00AA08E2"/>
    <w:rsid w:val="00AA166F"/>
    <w:rsid w:val="00AA16E8"/>
    <w:rsid w:val="00AA21B6"/>
    <w:rsid w:val="00AA4697"/>
    <w:rsid w:val="00AA5580"/>
    <w:rsid w:val="00AA62A7"/>
    <w:rsid w:val="00AA6575"/>
    <w:rsid w:val="00AA79AA"/>
    <w:rsid w:val="00AB0DCC"/>
    <w:rsid w:val="00AB2537"/>
    <w:rsid w:val="00AB44E0"/>
    <w:rsid w:val="00AB4A9E"/>
    <w:rsid w:val="00AB5F1F"/>
    <w:rsid w:val="00AB67FE"/>
    <w:rsid w:val="00AB73F3"/>
    <w:rsid w:val="00AC0097"/>
    <w:rsid w:val="00AC176D"/>
    <w:rsid w:val="00AC224C"/>
    <w:rsid w:val="00AC3DCD"/>
    <w:rsid w:val="00AC457C"/>
    <w:rsid w:val="00AC6349"/>
    <w:rsid w:val="00AC7959"/>
    <w:rsid w:val="00AD2FF8"/>
    <w:rsid w:val="00AD48E3"/>
    <w:rsid w:val="00AD63C1"/>
    <w:rsid w:val="00AD7B48"/>
    <w:rsid w:val="00AE03CE"/>
    <w:rsid w:val="00AE0B44"/>
    <w:rsid w:val="00AE0B9C"/>
    <w:rsid w:val="00AE13DC"/>
    <w:rsid w:val="00AE2359"/>
    <w:rsid w:val="00AE48DD"/>
    <w:rsid w:val="00AE4FB7"/>
    <w:rsid w:val="00AE5328"/>
    <w:rsid w:val="00AF01CF"/>
    <w:rsid w:val="00AF0F25"/>
    <w:rsid w:val="00AF0F45"/>
    <w:rsid w:val="00AF20D9"/>
    <w:rsid w:val="00AF482C"/>
    <w:rsid w:val="00B0135A"/>
    <w:rsid w:val="00B07AD8"/>
    <w:rsid w:val="00B10AE2"/>
    <w:rsid w:val="00B11E4A"/>
    <w:rsid w:val="00B1261E"/>
    <w:rsid w:val="00B159CF"/>
    <w:rsid w:val="00B15F36"/>
    <w:rsid w:val="00B1611C"/>
    <w:rsid w:val="00B16BA0"/>
    <w:rsid w:val="00B16F22"/>
    <w:rsid w:val="00B17B62"/>
    <w:rsid w:val="00B2072D"/>
    <w:rsid w:val="00B20A55"/>
    <w:rsid w:val="00B23149"/>
    <w:rsid w:val="00B23EE2"/>
    <w:rsid w:val="00B24E9C"/>
    <w:rsid w:val="00B25DB5"/>
    <w:rsid w:val="00B274C9"/>
    <w:rsid w:val="00B27614"/>
    <w:rsid w:val="00B3072A"/>
    <w:rsid w:val="00B30F53"/>
    <w:rsid w:val="00B31928"/>
    <w:rsid w:val="00B32726"/>
    <w:rsid w:val="00B32E52"/>
    <w:rsid w:val="00B3363D"/>
    <w:rsid w:val="00B34290"/>
    <w:rsid w:val="00B34756"/>
    <w:rsid w:val="00B34B17"/>
    <w:rsid w:val="00B3535B"/>
    <w:rsid w:val="00B353E7"/>
    <w:rsid w:val="00B36306"/>
    <w:rsid w:val="00B37744"/>
    <w:rsid w:val="00B4223D"/>
    <w:rsid w:val="00B42442"/>
    <w:rsid w:val="00B43AA5"/>
    <w:rsid w:val="00B450FA"/>
    <w:rsid w:val="00B457AF"/>
    <w:rsid w:val="00B4713A"/>
    <w:rsid w:val="00B514A7"/>
    <w:rsid w:val="00B518C4"/>
    <w:rsid w:val="00B51B4B"/>
    <w:rsid w:val="00B5231D"/>
    <w:rsid w:val="00B540AF"/>
    <w:rsid w:val="00B54A1D"/>
    <w:rsid w:val="00B5502F"/>
    <w:rsid w:val="00B57777"/>
    <w:rsid w:val="00B5792E"/>
    <w:rsid w:val="00B60BCE"/>
    <w:rsid w:val="00B640C8"/>
    <w:rsid w:val="00B6584C"/>
    <w:rsid w:val="00B65C78"/>
    <w:rsid w:val="00B66200"/>
    <w:rsid w:val="00B66301"/>
    <w:rsid w:val="00B66337"/>
    <w:rsid w:val="00B66988"/>
    <w:rsid w:val="00B6757D"/>
    <w:rsid w:val="00B70029"/>
    <w:rsid w:val="00B70FD9"/>
    <w:rsid w:val="00B71965"/>
    <w:rsid w:val="00B73BC4"/>
    <w:rsid w:val="00B73D10"/>
    <w:rsid w:val="00B75124"/>
    <w:rsid w:val="00B75580"/>
    <w:rsid w:val="00B761AC"/>
    <w:rsid w:val="00B76C9C"/>
    <w:rsid w:val="00B81C9B"/>
    <w:rsid w:val="00B84E17"/>
    <w:rsid w:val="00B86448"/>
    <w:rsid w:val="00B87E92"/>
    <w:rsid w:val="00B90345"/>
    <w:rsid w:val="00B907A3"/>
    <w:rsid w:val="00B929C9"/>
    <w:rsid w:val="00B94CA5"/>
    <w:rsid w:val="00B9586F"/>
    <w:rsid w:val="00B95A47"/>
    <w:rsid w:val="00B9741C"/>
    <w:rsid w:val="00B9762B"/>
    <w:rsid w:val="00B976BF"/>
    <w:rsid w:val="00BA1C7E"/>
    <w:rsid w:val="00BA2E3A"/>
    <w:rsid w:val="00BA32EC"/>
    <w:rsid w:val="00BA4EA9"/>
    <w:rsid w:val="00BA5A83"/>
    <w:rsid w:val="00BA698B"/>
    <w:rsid w:val="00BA69D9"/>
    <w:rsid w:val="00BB293F"/>
    <w:rsid w:val="00BB2C27"/>
    <w:rsid w:val="00BB33AC"/>
    <w:rsid w:val="00BB3468"/>
    <w:rsid w:val="00BB5479"/>
    <w:rsid w:val="00BB5D04"/>
    <w:rsid w:val="00BB63A4"/>
    <w:rsid w:val="00BB6EF1"/>
    <w:rsid w:val="00BB75F9"/>
    <w:rsid w:val="00BC1546"/>
    <w:rsid w:val="00BC16AC"/>
    <w:rsid w:val="00BC1D23"/>
    <w:rsid w:val="00BC1FB6"/>
    <w:rsid w:val="00BC1FFA"/>
    <w:rsid w:val="00BC2595"/>
    <w:rsid w:val="00BC2864"/>
    <w:rsid w:val="00BC33F2"/>
    <w:rsid w:val="00BC3739"/>
    <w:rsid w:val="00BC37AF"/>
    <w:rsid w:val="00BC6F13"/>
    <w:rsid w:val="00BD0605"/>
    <w:rsid w:val="00BD09C4"/>
    <w:rsid w:val="00BD1E7E"/>
    <w:rsid w:val="00BD233B"/>
    <w:rsid w:val="00BD2905"/>
    <w:rsid w:val="00BD3233"/>
    <w:rsid w:val="00BD3317"/>
    <w:rsid w:val="00BD5209"/>
    <w:rsid w:val="00BD5D84"/>
    <w:rsid w:val="00BD6A20"/>
    <w:rsid w:val="00BD7181"/>
    <w:rsid w:val="00BE13FD"/>
    <w:rsid w:val="00BE1D90"/>
    <w:rsid w:val="00BE1DA3"/>
    <w:rsid w:val="00BE46A0"/>
    <w:rsid w:val="00BE5601"/>
    <w:rsid w:val="00BE5F01"/>
    <w:rsid w:val="00BE7649"/>
    <w:rsid w:val="00BF3E84"/>
    <w:rsid w:val="00BF4DF3"/>
    <w:rsid w:val="00BF535E"/>
    <w:rsid w:val="00C009A2"/>
    <w:rsid w:val="00C017FC"/>
    <w:rsid w:val="00C01EB8"/>
    <w:rsid w:val="00C02150"/>
    <w:rsid w:val="00C02AD8"/>
    <w:rsid w:val="00C04D14"/>
    <w:rsid w:val="00C04DB2"/>
    <w:rsid w:val="00C05542"/>
    <w:rsid w:val="00C05D47"/>
    <w:rsid w:val="00C05E1A"/>
    <w:rsid w:val="00C06CD2"/>
    <w:rsid w:val="00C076F4"/>
    <w:rsid w:val="00C10404"/>
    <w:rsid w:val="00C111BB"/>
    <w:rsid w:val="00C1128B"/>
    <w:rsid w:val="00C14700"/>
    <w:rsid w:val="00C165BE"/>
    <w:rsid w:val="00C1719E"/>
    <w:rsid w:val="00C172D0"/>
    <w:rsid w:val="00C176DD"/>
    <w:rsid w:val="00C21A34"/>
    <w:rsid w:val="00C220DE"/>
    <w:rsid w:val="00C230A1"/>
    <w:rsid w:val="00C2445B"/>
    <w:rsid w:val="00C25382"/>
    <w:rsid w:val="00C26DEB"/>
    <w:rsid w:val="00C3000B"/>
    <w:rsid w:val="00C324A5"/>
    <w:rsid w:val="00C33A19"/>
    <w:rsid w:val="00C33E9E"/>
    <w:rsid w:val="00C40A55"/>
    <w:rsid w:val="00C42CBA"/>
    <w:rsid w:val="00C43C41"/>
    <w:rsid w:val="00C44136"/>
    <w:rsid w:val="00C460EF"/>
    <w:rsid w:val="00C463B8"/>
    <w:rsid w:val="00C470C1"/>
    <w:rsid w:val="00C47946"/>
    <w:rsid w:val="00C47CC2"/>
    <w:rsid w:val="00C47ED7"/>
    <w:rsid w:val="00C50421"/>
    <w:rsid w:val="00C508F5"/>
    <w:rsid w:val="00C52BFB"/>
    <w:rsid w:val="00C541B3"/>
    <w:rsid w:val="00C54AAE"/>
    <w:rsid w:val="00C56A2E"/>
    <w:rsid w:val="00C56F2B"/>
    <w:rsid w:val="00C574B4"/>
    <w:rsid w:val="00C60548"/>
    <w:rsid w:val="00C61778"/>
    <w:rsid w:val="00C63294"/>
    <w:rsid w:val="00C65C7F"/>
    <w:rsid w:val="00C67614"/>
    <w:rsid w:val="00C7066E"/>
    <w:rsid w:val="00C7126B"/>
    <w:rsid w:val="00C7384F"/>
    <w:rsid w:val="00C74195"/>
    <w:rsid w:val="00C747C4"/>
    <w:rsid w:val="00C827F5"/>
    <w:rsid w:val="00C839CE"/>
    <w:rsid w:val="00C8486A"/>
    <w:rsid w:val="00C858EB"/>
    <w:rsid w:val="00C8644D"/>
    <w:rsid w:val="00C870DE"/>
    <w:rsid w:val="00C87461"/>
    <w:rsid w:val="00C91425"/>
    <w:rsid w:val="00C92309"/>
    <w:rsid w:val="00C9351E"/>
    <w:rsid w:val="00C945E8"/>
    <w:rsid w:val="00C94B72"/>
    <w:rsid w:val="00C952FC"/>
    <w:rsid w:val="00C96F17"/>
    <w:rsid w:val="00C97622"/>
    <w:rsid w:val="00C97951"/>
    <w:rsid w:val="00CA074B"/>
    <w:rsid w:val="00CA09A6"/>
    <w:rsid w:val="00CA1362"/>
    <w:rsid w:val="00CA1456"/>
    <w:rsid w:val="00CA1F47"/>
    <w:rsid w:val="00CA27CB"/>
    <w:rsid w:val="00CA2F18"/>
    <w:rsid w:val="00CA6393"/>
    <w:rsid w:val="00CA6BBC"/>
    <w:rsid w:val="00CA7E6C"/>
    <w:rsid w:val="00CB195A"/>
    <w:rsid w:val="00CB2F9B"/>
    <w:rsid w:val="00CB32D6"/>
    <w:rsid w:val="00CC1E61"/>
    <w:rsid w:val="00CC28EA"/>
    <w:rsid w:val="00CC2900"/>
    <w:rsid w:val="00CC3911"/>
    <w:rsid w:val="00CC5DC8"/>
    <w:rsid w:val="00CC652C"/>
    <w:rsid w:val="00CC6A94"/>
    <w:rsid w:val="00CC6B0E"/>
    <w:rsid w:val="00CC744D"/>
    <w:rsid w:val="00CC7D11"/>
    <w:rsid w:val="00CD0962"/>
    <w:rsid w:val="00CD0A60"/>
    <w:rsid w:val="00CD0BA5"/>
    <w:rsid w:val="00CD1F6A"/>
    <w:rsid w:val="00CD2B75"/>
    <w:rsid w:val="00CD30A8"/>
    <w:rsid w:val="00CD3D5C"/>
    <w:rsid w:val="00CD5D36"/>
    <w:rsid w:val="00CD5DCB"/>
    <w:rsid w:val="00CD6A0C"/>
    <w:rsid w:val="00CE0013"/>
    <w:rsid w:val="00CE0CA6"/>
    <w:rsid w:val="00CE0E2D"/>
    <w:rsid w:val="00CE3224"/>
    <w:rsid w:val="00CE5B51"/>
    <w:rsid w:val="00CE6F99"/>
    <w:rsid w:val="00CE740A"/>
    <w:rsid w:val="00CF03FA"/>
    <w:rsid w:val="00CF4CB2"/>
    <w:rsid w:val="00CF4E2B"/>
    <w:rsid w:val="00CF62EB"/>
    <w:rsid w:val="00CF6677"/>
    <w:rsid w:val="00CF7E0B"/>
    <w:rsid w:val="00D01160"/>
    <w:rsid w:val="00D016F6"/>
    <w:rsid w:val="00D024AA"/>
    <w:rsid w:val="00D03182"/>
    <w:rsid w:val="00D03960"/>
    <w:rsid w:val="00D03EB2"/>
    <w:rsid w:val="00D041FF"/>
    <w:rsid w:val="00D04718"/>
    <w:rsid w:val="00D0516E"/>
    <w:rsid w:val="00D13AD5"/>
    <w:rsid w:val="00D14279"/>
    <w:rsid w:val="00D14430"/>
    <w:rsid w:val="00D14506"/>
    <w:rsid w:val="00D15F52"/>
    <w:rsid w:val="00D200C2"/>
    <w:rsid w:val="00D2220F"/>
    <w:rsid w:val="00D23906"/>
    <w:rsid w:val="00D2391A"/>
    <w:rsid w:val="00D24E08"/>
    <w:rsid w:val="00D2633D"/>
    <w:rsid w:val="00D26929"/>
    <w:rsid w:val="00D30976"/>
    <w:rsid w:val="00D30BF7"/>
    <w:rsid w:val="00D31C1F"/>
    <w:rsid w:val="00D36308"/>
    <w:rsid w:val="00D369AA"/>
    <w:rsid w:val="00D402FB"/>
    <w:rsid w:val="00D4032C"/>
    <w:rsid w:val="00D42B6C"/>
    <w:rsid w:val="00D44F47"/>
    <w:rsid w:val="00D453CC"/>
    <w:rsid w:val="00D45B52"/>
    <w:rsid w:val="00D45F7C"/>
    <w:rsid w:val="00D47BB9"/>
    <w:rsid w:val="00D5741A"/>
    <w:rsid w:val="00D57F06"/>
    <w:rsid w:val="00D6116D"/>
    <w:rsid w:val="00D611AE"/>
    <w:rsid w:val="00D61B48"/>
    <w:rsid w:val="00D61B5F"/>
    <w:rsid w:val="00D61F54"/>
    <w:rsid w:val="00D62810"/>
    <w:rsid w:val="00D62C2B"/>
    <w:rsid w:val="00D640E2"/>
    <w:rsid w:val="00D649E0"/>
    <w:rsid w:val="00D65BEE"/>
    <w:rsid w:val="00D65DB8"/>
    <w:rsid w:val="00D65F62"/>
    <w:rsid w:val="00D67212"/>
    <w:rsid w:val="00D67D41"/>
    <w:rsid w:val="00D70DC9"/>
    <w:rsid w:val="00D711AF"/>
    <w:rsid w:val="00D72C8F"/>
    <w:rsid w:val="00D75F90"/>
    <w:rsid w:val="00D815CD"/>
    <w:rsid w:val="00D81949"/>
    <w:rsid w:val="00D8265D"/>
    <w:rsid w:val="00D829BD"/>
    <w:rsid w:val="00D82BCB"/>
    <w:rsid w:val="00D82BFD"/>
    <w:rsid w:val="00D83A40"/>
    <w:rsid w:val="00D83B5D"/>
    <w:rsid w:val="00D848DF"/>
    <w:rsid w:val="00D853E1"/>
    <w:rsid w:val="00D8592C"/>
    <w:rsid w:val="00D85A1F"/>
    <w:rsid w:val="00D8640A"/>
    <w:rsid w:val="00D9229A"/>
    <w:rsid w:val="00D9272E"/>
    <w:rsid w:val="00D92A5A"/>
    <w:rsid w:val="00D942CB"/>
    <w:rsid w:val="00D95546"/>
    <w:rsid w:val="00D95E97"/>
    <w:rsid w:val="00D96B14"/>
    <w:rsid w:val="00D96C09"/>
    <w:rsid w:val="00D975BA"/>
    <w:rsid w:val="00DA15B2"/>
    <w:rsid w:val="00DA2DEB"/>
    <w:rsid w:val="00DA4D27"/>
    <w:rsid w:val="00DA50D0"/>
    <w:rsid w:val="00DA5F4A"/>
    <w:rsid w:val="00DB0FC8"/>
    <w:rsid w:val="00DB26DC"/>
    <w:rsid w:val="00DC20BD"/>
    <w:rsid w:val="00DC401D"/>
    <w:rsid w:val="00DC531F"/>
    <w:rsid w:val="00DC5851"/>
    <w:rsid w:val="00DC58D9"/>
    <w:rsid w:val="00DC664F"/>
    <w:rsid w:val="00DC7686"/>
    <w:rsid w:val="00DD17AF"/>
    <w:rsid w:val="00DD276E"/>
    <w:rsid w:val="00DD44F0"/>
    <w:rsid w:val="00DD7EB8"/>
    <w:rsid w:val="00DE17F9"/>
    <w:rsid w:val="00DE190C"/>
    <w:rsid w:val="00DE1F6C"/>
    <w:rsid w:val="00DE1FDB"/>
    <w:rsid w:val="00DE3852"/>
    <w:rsid w:val="00DE3FFB"/>
    <w:rsid w:val="00DE5469"/>
    <w:rsid w:val="00DE5E68"/>
    <w:rsid w:val="00DE69BE"/>
    <w:rsid w:val="00DF1A2B"/>
    <w:rsid w:val="00DF1C2F"/>
    <w:rsid w:val="00DF32EB"/>
    <w:rsid w:val="00DF48EF"/>
    <w:rsid w:val="00DF5163"/>
    <w:rsid w:val="00DF63ED"/>
    <w:rsid w:val="00DF6C7B"/>
    <w:rsid w:val="00DF711C"/>
    <w:rsid w:val="00E0235A"/>
    <w:rsid w:val="00E029C1"/>
    <w:rsid w:val="00E03CCE"/>
    <w:rsid w:val="00E05D68"/>
    <w:rsid w:val="00E07322"/>
    <w:rsid w:val="00E10F14"/>
    <w:rsid w:val="00E11FCE"/>
    <w:rsid w:val="00E12A41"/>
    <w:rsid w:val="00E134DF"/>
    <w:rsid w:val="00E1422C"/>
    <w:rsid w:val="00E143A0"/>
    <w:rsid w:val="00E143A6"/>
    <w:rsid w:val="00E16A6D"/>
    <w:rsid w:val="00E16B51"/>
    <w:rsid w:val="00E16C44"/>
    <w:rsid w:val="00E17308"/>
    <w:rsid w:val="00E2009F"/>
    <w:rsid w:val="00E223AD"/>
    <w:rsid w:val="00E223E0"/>
    <w:rsid w:val="00E2269C"/>
    <w:rsid w:val="00E229A5"/>
    <w:rsid w:val="00E2482F"/>
    <w:rsid w:val="00E26C8E"/>
    <w:rsid w:val="00E27C94"/>
    <w:rsid w:val="00E27CBC"/>
    <w:rsid w:val="00E30140"/>
    <w:rsid w:val="00E30686"/>
    <w:rsid w:val="00E3123A"/>
    <w:rsid w:val="00E3380E"/>
    <w:rsid w:val="00E33FD5"/>
    <w:rsid w:val="00E34DDB"/>
    <w:rsid w:val="00E34E3D"/>
    <w:rsid w:val="00E3631D"/>
    <w:rsid w:val="00E370A7"/>
    <w:rsid w:val="00E413B6"/>
    <w:rsid w:val="00E4152B"/>
    <w:rsid w:val="00E41A4E"/>
    <w:rsid w:val="00E42350"/>
    <w:rsid w:val="00E42D9C"/>
    <w:rsid w:val="00E43534"/>
    <w:rsid w:val="00E4396D"/>
    <w:rsid w:val="00E446A1"/>
    <w:rsid w:val="00E45363"/>
    <w:rsid w:val="00E46869"/>
    <w:rsid w:val="00E47247"/>
    <w:rsid w:val="00E47573"/>
    <w:rsid w:val="00E477CB"/>
    <w:rsid w:val="00E505D5"/>
    <w:rsid w:val="00E50791"/>
    <w:rsid w:val="00E50F5D"/>
    <w:rsid w:val="00E5141F"/>
    <w:rsid w:val="00E5151C"/>
    <w:rsid w:val="00E51D94"/>
    <w:rsid w:val="00E52008"/>
    <w:rsid w:val="00E52DB8"/>
    <w:rsid w:val="00E53BF9"/>
    <w:rsid w:val="00E546EA"/>
    <w:rsid w:val="00E548D4"/>
    <w:rsid w:val="00E54CCA"/>
    <w:rsid w:val="00E556F8"/>
    <w:rsid w:val="00E5737B"/>
    <w:rsid w:val="00E576B3"/>
    <w:rsid w:val="00E57C1F"/>
    <w:rsid w:val="00E665EA"/>
    <w:rsid w:val="00E703C1"/>
    <w:rsid w:val="00E70BD8"/>
    <w:rsid w:val="00E71466"/>
    <w:rsid w:val="00E71D62"/>
    <w:rsid w:val="00E720D7"/>
    <w:rsid w:val="00E72C5B"/>
    <w:rsid w:val="00E7364B"/>
    <w:rsid w:val="00E745C9"/>
    <w:rsid w:val="00E74AE3"/>
    <w:rsid w:val="00E75A7A"/>
    <w:rsid w:val="00E7626A"/>
    <w:rsid w:val="00E76829"/>
    <w:rsid w:val="00E7695C"/>
    <w:rsid w:val="00E77857"/>
    <w:rsid w:val="00E80AEA"/>
    <w:rsid w:val="00E82ACF"/>
    <w:rsid w:val="00E84E00"/>
    <w:rsid w:val="00E8782A"/>
    <w:rsid w:val="00E90F5A"/>
    <w:rsid w:val="00E91380"/>
    <w:rsid w:val="00E91458"/>
    <w:rsid w:val="00E93AE6"/>
    <w:rsid w:val="00E9459E"/>
    <w:rsid w:val="00E949CC"/>
    <w:rsid w:val="00E959DC"/>
    <w:rsid w:val="00E97981"/>
    <w:rsid w:val="00EA0FFE"/>
    <w:rsid w:val="00EA12A9"/>
    <w:rsid w:val="00EA20F0"/>
    <w:rsid w:val="00EA2ECF"/>
    <w:rsid w:val="00EA70C0"/>
    <w:rsid w:val="00EA7B3B"/>
    <w:rsid w:val="00EB275B"/>
    <w:rsid w:val="00EB2B3C"/>
    <w:rsid w:val="00EB2B9F"/>
    <w:rsid w:val="00EB4017"/>
    <w:rsid w:val="00EB40AA"/>
    <w:rsid w:val="00EB47D5"/>
    <w:rsid w:val="00EB48D1"/>
    <w:rsid w:val="00EB4A1E"/>
    <w:rsid w:val="00EB4F30"/>
    <w:rsid w:val="00EB5F23"/>
    <w:rsid w:val="00EB6158"/>
    <w:rsid w:val="00EB7259"/>
    <w:rsid w:val="00EB7BE4"/>
    <w:rsid w:val="00EC0118"/>
    <w:rsid w:val="00EC10F2"/>
    <w:rsid w:val="00EC279F"/>
    <w:rsid w:val="00EC2ECB"/>
    <w:rsid w:val="00EC3FD1"/>
    <w:rsid w:val="00EC664C"/>
    <w:rsid w:val="00EC6F52"/>
    <w:rsid w:val="00EC7C8D"/>
    <w:rsid w:val="00ED0F2B"/>
    <w:rsid w:val="00ED1192"/>
    <w:rsid w:val="00ED645A"/>
    <w:rsid w:val="00ED6B42"/>
    <w:rsid w:val="00EE0050"/>
    <w:rsid w:val="00EE024F"/>
    <w:rsid w:val="00EE5E9A"/>
    <w:rsid w:val="00EE6FB9"/>
    <w:rsid w:val="00EE7EA5"/>
    <w:rsid w:val="00EF0140"/>
    <w:rsid w:val="00EF1001"/>
    <w:rsid w:val="00EF1305"/>
    <w:rsid w:val="00EF24A0"/>
    <w:rsid w:val="00EF38A5"/>
    <w:rsid w:val="00EF4234"/>
    <w:rsid w:val="00EF4AC7"/>
    <w:rsid w:val="00EF6414"/>
    <w:rsid w:val="00EF76B8"/>
    <w:rsid w:val="00EF7815"/>
    <w:rsid w:val="00EF7BC2"/>
    <w:rsid w:val="00F0080F"/>
    <w:rsid w:val="00F009EB"/>
    <w:rsid w:val="00F012C5"/>
    <w:rsid w:val="00F01C6F"/>
    <w:rsid w:val="00F033AA"/>
    <w:rsid w:val="00F04A90"/>
    <w:rsid w:val="00F06480"/>
    <w:rsid w:val="00F06DAF"/>
    <w:rsid w:val="00F10698"/>
    <w:rsid w:val="00F106A0"/>
    <w:rsid w:val="00F1105C"/>
    <w:rsid w:val="00F13DC6"/>
    <w:rsid w:val="00F14A79"/>
    <w:rsid w:val="00F1706D"/>
    <w:rsid w:val="00F17BAF"/>
    <w:rsid w:val="00F20A4A"/>
    <w:rsid w:val="00F21B91"/>
    <w:rsid w:val="00F22060"/>
    <w:rsid w:val="00F23035"/>
    <w:rsid w:val="00F23C04"/>
    <w:rsid w:val="00F25043"/>
    <w:rsid w:val="00F25873"/>
    <w:rsid w:val="00F2673A"/>
    <w:rsid w:val="00F273CB"/>
    <w:rsid w:val="00F3021F"/>
    <w:rsid w:val="00F30253"/>
    <w:rsid w:val="00F30565"/>
    <w:rsid w:val="00F30C71"/>
    <w:rsid w:val="00F319CF"/>
    <w:rsid w:val="00F31BBA"/>
    <w:rsid w:val="00F31C09"/>
    <w:rsid w:val="00F34D48"/>
    <w:rsid w:val="00F3505C"/>
    <w:rsid w:val="00F35D48"/>
    <w:rsid w:val="00F36A6E"/>
    <w:rsid w:val="00F41B81"/>
    <w:rsid w:val="00F42844"/>
    <w:rsid w:val="00F42E77"/>
    <w:rsid w:val="00F4347B"/>
    <w:rsid w:val="00F43B8C"/>
    <w:rsid w:val="00F43E35"/>
    <w:rsid w:val="00F4409A"/>
    <w:rsid w:val="00F4453B"/>
    <w:rsid w:val="00F44A98"/>
    <w:rsid w:val="00F4768C"/>
    <w:rsid w:val="00F5315F"/>
    <w:rsid w:val="00F532CC"/>
    <w:rsid w:val="00F542F6"/>
    <w:rsid w:val="00F550F4"/>
    <w:rsid w:val="00F5590D"/>
    <w:rsid w:val="00F55F56"/>
    <w:rsid w:val="00F56613"/>
    <w:rsid w:val="00F605EC"/>
    <w:rsid w:val="00F60747"/>
    <w:rsid w:val="00F60DC0"/>
    <w:rsid w:val="00F61D06"/>
    <w:rsid w:val="00F63C86"/>
    <w:rsid w:val="00F65C43"/>
    <w:rsid w:val="00F66440"/>
    <w:rsid w:val="00F705C0"/>
    <w:rsid w:val="00F742D7"/>
    <w:rsid w:val="00F75291"/>
    <w:rsid w:val="00F7643B"/>
    <w:rsid w:val="00F848A3"/>
    <w:rsid w:val="00F84EC0"/>
    <w:rsid w:val="00F859FA"/>
    <w:rsid w:val="00F85B09"/>
    <w:rsid w:val="00F9059E"/>
    <w:rsid w:val="00F91625"/>
    <w:rsid w:val="00F91BB0"/>
    <w:rsid w:val="00F92055"/>
    <w:rsid w:val="00F925F4"/>
    <w:rsid w:val="00F93A17"/>
    <w:rsid w:val="00F93B5E"/>
    <w:rsid w:val="00F93CA6"/>
    <w:rsid w:val="00F97FDC"/>
    <w:rsid w:val="00FA1556"/>
    <w:rsid w:val="00FA1689"/>
    <w:rsid w:val="00FA1FAC"/>
    <w:rsid w:val="00FA23B6"/>
    <w:rsid w:val="00FA26C1"/>
    <w:rsid w:val="00FA700F"/>
    <w:rsid w:val="00FB00B6"/>
    <w:rsid w:val="00FB07A1"/>
    <w:rsid w:val="00FB0BD8"/>
    <w:rsid w:val="00FB21B4"/>
    <w:rsid w:val="00FB4A0C"/>
    <w:rsid w:val="00FB51C8"/>
    <w:rsid w:val="00FB5920"/>
    <w:rsid w:val="00FB5EFC"/>
    <w:rsid w:val="00FB6E7D"/>
    <w:rsid w:val="00FB76CA"/>
    <w:rsid w:val="00FB7A69"/>
    <w:rsid w:val="00FC179B"/>
    <w:rsid w:val="00FC195A"/>
    <w:rsid w:val="00FC3A5F"/>
    <w:rsid w:val="00FC3E50"/>
    <w:rsid w:val="00FC4089"/>
    <w:rsid w:val="00FC661B"/>
    <w:rsid w:val="00FC6DCA"/>
    <w:rsid w:val="00FC76E9"/>
    <w:rsid w:val="00FC7CC7"/>
    <w:rsid w:val="00FD13AA"/>
    <w:rsid w:val="00FD162D"/>
    <w:rsid w:val="00FD198A"/>
    <w:rsid w:val="00FD295E"/>
    <w:rsid w:val="00FD2F27"/>
    <w:rsid w:val="00FD3C05"/>
    <w:rsid w:val="00FD3FE5"/>
    <w:rsid w:val="00FD49E4"/>
    <w:rsid w:val="00FD7092"/>
    <w:rsid w:val="00FE10F2"/>
    <w:rsid w:val="00FE20B3"/>
    <w:rsid w:val="00FE2BC1"/>
    <w:rsid w:val="00FE38CF"/>
    <w:rsid w:val="00FE3C3C"/>
    <w:rsid w:val="00FE3F62"/>
    <w:rsid w:val="00FE456D"/>
    <w:rsid w:val="00FE46B4"/>
    <w:rsid w:val="00FE5465"/>
    <w:rsid w:val="00FE5EE4"/>
    <w:rsid w:val="00FE6745"/>
    <w:rsid w:val="00FF16D7"/>
    <w:rsid w:val="00FF306E"/>
    <w:rsid w:val="00FF5887"/>
    <w:rsid w:val="00FF78CC"/>
    <w:rsid w:val="00FF7CCF"/>
    <w:rsid w:val="018A175F"/>
    <w:rsid w:val="018F9A0D"/>
    <w:rsid w:val="0401D71F"/>
    <w:rsid w:val="04D843D0"/>
    <w:rsid w:val="05A55E6D"/>
    <w:rsid w:val="05E98EDB"/>
    <w:rsid w:val="0628DBDC"/>
    <w:rsid w:val="063C9973"/>
    <w:rsid w:val="10EEA373"/>
    <w:rsid w:val="11580482"/>
    <w:rsid w:val="13C15902"/>
    <w:rsid w:val="1435512B"/>
    <w:rsid w:val="14BFD681"/>
    <w:rsid w:val="18761D9C"/>
    <w:rsid w:val="19ED1A03"/>
    <w:rsid w:val="1A958A11"/>
    <w:rsid w:val="1B786430"/>
    <w:rsid w:val="1B7A0341"/>
    <w:rsid w:val="2334D36E"/>
    <w:rsid w:val="25D7069E"/>
    <w:rsid w:val="26B2F77B"/>
    <w:rsid w:val="28461108"/>
    <w:rsid w:val="29A131CA"/>
    <w:rsid w:val="2CE53A15"/>
    <w:rsid w:val="2EA4E103"/>
    <w:rsid w:val="2F7B4DB4"/>
    <w:rsid w:val="2FA35E82"/>
    <w:rsid w:val="322062FC"/>
    <w:rsid w:val="34284D1A"/>
    <w:rsid w:val="37333206"/>
    <w:rsid w:val="3C424770"/>
    <w:rsid w:val="3D7B292F"/>
    <w:rsid w:val="3E86EF88"/>
    <w:rsid w:val="3EEBF44C"/>
    <w:rsid w:val="3F4C5338"/>
    <w:rsid w:val="42CF2D5B"/>
    <w:rsid w:val="44F534ED"/>
    <w:rsid w:val="4626496A"/>
    <w:rsid w:val="48A35883"/>
    <w:rsid w:val="497B823C"/>
    <w:rsid w:val="4C3AE322"/>
    <w:rsid w:val="4C75C17C"/>
    <w:rsid w:val="4C86CA7D"/>
    <w:rsid w:val="4F7FCD44"/>
    <w:rsid w:val="4FD2D7DC"/>
    <w:rsid w:val="55A08C3D"/>
    <w:rsid w:val="5658CB5B"/>
    <w:rsid w:val="5736D872"/>
    <w:rsid w:val="574F04B0"/>
    <w:rsid w:val="58D2A8D3"/>
    <w:rsid w:val="58EAD511"/>
    <w:rsid w:val="59FC201C"/>
    <w:rsid w:val="5B0D6B27"/>
    <w:rsid w:val="5BF4E0D9"/>
    <w:rsid w:val="5CA93B88"/>
    <w:rsid w:val="5CBA4489"/>
    <w:rsid w:val="5D57976B"/>
    <w:rsid w:val="624FFD85"/>
    <w:rsid w:val="628997FB"/>
    <w:rsid w:val="62C47655"/>
    <w:rsid w:val="6425685C"/>
    <w:rsid w:val="6807A560"/>
    <w:rsid w:val="6857D15E"/>
    <w:rsid w:val="6882C0C6"/>
    <w:rsid w:val="6AD635AB"/>
    <w:rsid w:val="6ADDF60B"/>
    <w:rsid w:val="6D04CB0F"/>
    <w:rsid w:val="6DFF09A0"/>
    <w:rsid w:val="6EC46D50"/>
    <w:rsid w:val="70F3ACAC"/>
    <w:rsid w:val="71193FC4"/>
    <w:rsid w:val="72A93C8C"/>
    <w:rsid w:val="73863286"/>
    <w:rsid w:val="740FCC43"/>
    <w:rsid w:val="7677F2C4"/>
    <w:rsid w:val="7924342F"/>
    <w:rsid w:val="79FF009B"/>
    <w:rsid w:val="7BC7C327"/>
    <w:rsid w:val="7DE69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29311"/>
  <w15:docId w15:val="{E896FC47-3237-4F42-92D0-083EC5C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F4A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DA5F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5F4A"/>
  </w:style>
  <w:style w:type="character" w:styleId="Hyperlink">
    <w:name w:val="Hyperlink"/>
    <w:semiHidden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0396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0516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42D5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6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19D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E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ED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5E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00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32C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BB63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endnotes.xml"
                 Type="http://schemas.openxmlformats.org/officeDocument/2006/relationships/endnotes"/>
   <Relationship Id="rId11" Target="media/image1.png"
                 Type="http://schemas.openxmlformats.org/officeDocument/2006/relationships/image"/>
   <Relationship Id="rId12" Target="mailto:info@enmin.lt" TargetMode="External"
                 Type="http://schemas.openxmlformats.org/officeDocument/2006/relationships/hyperlink"/>
   <Relationship Id="rId13" Target="http://enmin.lrv.lt" TargetMode="External"
                 Type="http://schemas.openxmlformats.org/officeDocument/2006/relationships/hyperlink"/>
   <Relationship Id="rId14" Target="header1.xml"
                 Type="http://schemas.openxmlformats.org/officeDocument/2006/relationships/header"/>
   <Relationship Id="rId15" Target="footer1.xml"
                 Type="http://schemas.openxmlformats.org/officeDocument/2006/relationships/footer"/>
   <Relationship Id="rId16" Target="header2.xml"
                 Type="http://schemas.openxmlformats.org/officeDocument/2006/relationships/header"/>
   <Relationship Id="rId17" Target="footer2.xml"
                 Type="http://schemas.openxmlformats.org/officeDocument/2006/relationships/footer"/>
   <Relationship Id="rId18" Target="fontTable.xml"
                 Type="http://schemas.openxmlformats.org/officeDocument/2006/relationships/fontTable"/>
   <Relationship Id="rId19" Target="theme/theme1.xml"
                 Type="http://schemas.openxmlformats.org/officeDocument/2006/relationships/them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numbering.xml"
                 Type="http://schemas.openxmlformats.org/officeDocument/2006/relationships/numbering"/>
   <Relationship Id="rId6" Target="styles.xml"
                 Type="http://schemas.openxmlformats.org/officeDocument/2006/relationships/styles"/>
   <Relationship Id="rId7" Target="settings.xml"
                 Type="http://schemas.openxmlformats.org/officeDocument/2006/relationships/settings"/>
   <Relationship Id="rId8" Target="webSettings.xml"
                 Type="http://schemas.openxmlformats.org/officeDocument/2006/relationships/webSettings"/>
   <Relationship Id="rId9" Target="footnotes.xml"
                 Type="http://schemas.openxmlformats.org/officeDocument/2006/relationships/footnotes"/>
</Relationships>
</file>

<file path=word/_rels/settings.xml.rels><?xml version="1.0" encoding="UTF-8" standalone="yes"?>
<Relationships xmlns="http://schemas.openxmlformats.org/package/2006/relationships">
   <Relationship Id="rId1"
                 Target="file:///C:/Users/m.sucila/Desktop/Blankai_su_euro_logotipu/Euro_blankas_LT.dot"
                 TargetMode="External"
                 Type="http://schemas.openxmlformats.org/officeDocument/2006/relationships/attachedTemplat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7EE134444D94ABE27B06BBEDA5FE1" ma:contentTypeVersion="13" ma:contentTypeDescription="Kurkite naują dokumentą." ma:contentTypeScope="" ma:versionID="319034935918d42396ee37df68bb6dcc">
  <xsd:schema xmlns:xsd="http://www.w3.org/2001/XMLSchema" xmlns:xs="http://www.w3.org/2001/XMLSchema" xmlns:p="http://schemas.microsoft.com/office/2006/metadata/properties" xmlns:ns3="ac5424a2-8b2b-41b0-9413-5dc6a4d9b382" xmlns:ns4="9d752207-9266-4757-83fe-db16c7e309f8" targetNamespace="http://schemas.microsoft.com/office/2006/metadata/properties" ma:root="true" ma:fieldsID="b7f2871435948017faeb7448ecd8b96f" ns3:_="" ns4:_="">
    <xsd:import namespace="ac5424a2-8b2b-41b0-9413-5dc6a4d9b382"/>
    <xsd:import namespace="9d752207-9266-4757-83fe-db16c7e309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24a2-8b2b-41b0-9413-5dc6a4d9b38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2207-9266-4757-83fe-db16c7e30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1A70F-6730-424E-AF14-B414F65C0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2E561-BF8F-4C1E-9D52-76840A11D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64B9C-648D-4584-B9C6-99F3E9697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424a2-8b2b-41b0-9413-5dc6a4d9b382"/>
    <ds:schemaRef ds:uri="9d752207-9266-4757-83fe-db16c7e30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38EE9-96FE-4DFC-ABDD-1640E5FAD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Euro_blankas_LT</Template>
  <TotalTime>41</TotalTime>
  <Pages>1</Pages>
  <Words>258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Energetikos ministerija</vt:lpstr>
    </vt:vector>
  </TitlesOfParts>
  <Company>KPC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2024-07-05T08:39:00Z</dcterms:created>
  <dc:creator>Marius Sucila</dc:creator>
  <cp:lastModifiedBy>Giedrė Šeškevičienė</cp:lastModifiedBy>
  <cp:lastPrinted>2021-01-12T17:09:00Z</cp:lastPrinted>
  <dcterms:modified xsi:type="dcterms:W3CDTF">2024-07-05T09:24:00Z</dcterms:modified>
  <cp:revision>34</cp:revision>
  <dc:title>LR Energetikos ministerija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0x0101001167EE134444D94ABE27B06BBEDA5FE1</vt:lpwstr>
  </property>
</Properties>
</file>